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EBFAA" w14:textId="77777777" w:rsidR="0000131A" w:rsidRDefault="0000131A" w:rsidP="7F87DBD5">
      <w:pPr>
        <w:pStyle w:val="berschrift1"/>
        <w:rPr>
          <w:b/>
          <w:bCs/>
        </w:rPr>
      </w:pPr>
      <w:r w:rsidRPr="0000131A">
        <w:rPr>
          <w:b/>
          <w:bCs/>
        </w:rPr>
        <w:t>Flavour Pairing Masterclass</w:t>
      </w:r>
    </w:p>
    <w:p w14:paraId="227BA451" w14:textId="77777777" w:rsidR="005D7B53" w:rsidRDefault="00B07234" w:rsidP="7F87DBD5">
      <w:pPr>
        <w:pStyle w:val="berschrift1"/>
        <w:rPr>
          <w:b/>
          <w:bCs/>
        </w:rPr>
      </w:pPr>
      <w:r>
        <w:rPr>
          <w:rFonts w:ascii="Times" w:hAnsi="Times"/>
          <w:caps/>
          <w:sz w:val="28"/>
          <w:szCs w:val="28"/>
        </w:rPr>
        <w:t>kanadische aromen für die spitzenküche</w:t>
      </w:r>
      <w:r w:rsidR="00F84EAC">
        <w:rPr>
          <w:rFonts w:ascii="Times" w:hAnsi="Times"/>
          <w:caps/>
          <w:sz w:val="28"/>
          <w:szCs w:val="28"/>
        </w:rPr>
        <w:t xml:space="preserve"> </w:t>
      </w:r>
    </w:p>
    <w:p w14:paraId="7C5B7CCE" w14:textId="77777777" w:rsidR="005D7B53" w:rsidRDefault="005D7B53" w:rsidP="005D7B53">
      <w:pPr>
        <w:pStyle w:val="EinfAbs"/>
        <w:spacing w:line="360" w:lineRule="auto"/>
        <w:ind w:left="3261" w:right="-141"/>
        <w:rPr>
          <w:rFonts w:ascii="Arial" w:hAnsi="Arial" w:cs="Arial"/>
          <w:sz w:val="20"/>
          <w:szCs w:val="20"/>
        </w:rPr>
      </w:pPr>
    </w:p>
    <w:p w14:paraId="5CCFF2AE" w14:textId="77777777" w:rsidR="00833221" w:rsidRDefault="00B07234" w:rsidP="00AB620C">
      <w:pPr>
        <w:pStyle w:val="EinfAbs"/>
        <w:spacing w:line="360" w:lineRule="auto"/>
        <w:ind w:left="3261" w:right="-141"/>
        <w:rPr>
          <w:rFonts w:ascii="Arial" w:hAnsi="Arial" w:cs="Arial"/>
          <w:b/>
          <w:bCs/>
          <w:sz w:val="20"/>
          <w:szCs w:val="20"/>
        </w:rPr>
      </w:pPr>
      <w:r>
        <w:rPr>
          <w:rFonts w:ascii="Arial" w:hAnsi="Arial" w:cs="Arial"/>
          <w:b/>
          <w:bCs/>
          <w:sz w:val="20"/>
          <w:szCs w:val="20"/>
        </w:rPr>
        <w:t>Ahornsirup ist vor allem in Kombination mit Pancakes bekannt. Im Rahmen einer Flavour Pairing Masterclass der Jeunes Restaurateurs (JRE) Deutschland</w:t>
      </w:r>
      <w:r w:rsidR="00AE56C6">
        <w:rPr>
          <w:rFonts w:ascii="Arial" w:hAnsi="Arial" w:cs="Arial"/>
          <w:b/>
          <w:bCs/>
          <w:sz w:val="20"/>
          <w:szCs w:val="20"/>
        </w:rPr>
        <w:t xml:space="preserve"> </w:t>
      </w:r>
      <w:r w:rsidR="00EE78CD">
        <w:rPr>
          <w:rFonts w:ascii="Arial" w:hAnsi="Arial" w:cs="Arial"/>
          <w:b/>
          <w:bCs/>
          <w:sz w:val="20"/>
          <w:szCs w:val="20"/>
        </w:rPr>
        <w:t xml:space="preserve">und von „Ahornsirup Kanada“ </w:t>
      </w:r>
      <w:r w:rsidR="00AE56C6">
        <w:rPr>
          <w:rFonts w:ascii="Arial" w:hAnsi="Arial" w:cs="Arial"/>
          <w:b/>
          <w:bCs/>
          <w:sz w:val="20"/>
          <w:szCs w:val="20"/>
        </w:rPr>
        <w:t xml:space="preserve">wurden der </w:t>
      </w:r>
      <w:r w:rsidR="00EE78CD">
        <w:rPr>
          <w:rFonts w:ascii="Arial" w:hAnsi="Arial" w:cs="Arial"/>
          <w:b/>
          <w:bCs/>
          <w:sz w:val="20"/>
          <w:szCs w:val="20"/>
        </w:rPr>
        <w:t>süßen</w:t>
      </w:r>
      <w:r w:rsidR="00AE56C6">
        <w:rPr>
          <w:rFonts w:ascii="Arial" w:hAnsi="Arial" w:cs="Arial"/>
          <w:b/>
          <w:bCs/>
          <w:sz w:val="20"/>
          <w:szCs w:val="20"/>
        </w:rPr>
        <w:t xml:space="preserve"> Spezialität im Februar nun aber höhere Ehren zuteil: Spitzenkoch Christian Mittermeier („Villa Mittermeier“, Rothenburg ob der Tauber)</w:t>
      </w:r>
      <w:r w:rsidR="00833221">
        <w:rPr>
          <w:rFonts w:ascii="Arial" w:hAnsi="Arial" w:cs="Arial"/>
          <w:b/>
          <w:bCs/>
          <w:sz w:val="20"/>
          <w:szCs w:val="20"/>
        </w:rPr>
        <w:t xml:space="preserve"> zeigte </w:t>
      </w:r>
      <w:r w:rsidR="009711C7">
        <w:rPr>
          <w:rFonts w:ascii="Arial" w:hAnsi="Arial" w:cs="Arial"/>
          <w:b/>
          <w:bCs/>
          <w:sz w:val="20"/>
          <w:szCs w:val="20"/>
        </w:rPr>
        <w:t xml:space="preserve">22 </w:t>
      </w:r>
      <w:r w:rsidR="00833221">
        <w:rPr>
          <w:rFonts w:ascii="Arial" w:hAnsi="Arial" w:cs="Arial"/>
          <w:b/>
          <w:bCs/>
          <w:sz w:val="20"/>
          <w:szCs w:val="20"/>
        </w:rPr>
        <w:t xml:space="preserve">Teilnehmenden in der Showküche von Gastro Total in Obertshausen, wie man Ahornsirup auch für herzhafte Gerichte der gehobenen Küche nutzen kann. </w:t>
      </w:r>
    </w:p>
    <w:p w14:paraId="309DE331" w14:textId="77777777" w:rsidR="00AB620C" w:rsidRDefault="00AB620C" w:rsidP="00D44763">
      <w:pPr>
        <w:pStyle w:val="EinfAbs"/>
        <w:spacing w:line="360" w:lineRule="auto"/>
        <w:ind w:right="-141"/>
        <w:rPr>
          <w:rFonts w:ascii="Arial" w:hAnsi="Arial" w:cs="Arial"/>
          <w:b/>
          <w:bCs/>
          <w:sz w:val="20"/>
          <w:szCs w:val="20"/>
        </w:rPr>
      </w:pPr>
    </w:p>
    <w:p w14:paraId="34218A72" w14:textId="77777777" w:rsidR="00D44763" w:rsidRDefault="00EE78CD" w:rsidP="00B908DE">
      <w:pPr>
        <w:pStyle w:val="EinfAbs"/>
        <w:spacing w:line="360" w:lineRule="auto"/>
        <w:ind w:left="3261" w:right="-141"/>
        <w:rPr>
          <w:rFonts w:ascii="Arial" w:hAnsi="Arial" w:cs="Arial"/>
          <w:sz w:val="20"/>
          <w:szCs w:val="20"/>
        </w:rPr>
      </w:pPr>
      <w:r>
        <w:rPr>
          <w:rFonts w:ascii="Arial" w:hAnsi="Arial" w:cs="Arial"/>
          <w:sz w:val="20"/>
          <w:szCs w:val="20"/>
        </w:rPr>
        <w:t>Wenn Christian Mittermeier anfängt, über Ahornsirup zu erzählen, gerät er ins Schwärmen: „Ahornsirup ist eine unglaublich vielfältige Zutat. Obwohl der Süße-Grad immer gleich bleibt, hat jede Sorte eine unterschiedliche Geschmacksdichte. Das merkt man allein schon beim Geruch.</w:t>
      </w:r>
      <w:r w:rsidR="00D44763">
        <w:rPr>
          <w:rFonts w:ascii="Arial" w:hAnsi="Arial" w:cs="Arial"/>
          <w:sz w:val="20"/>
          <w:szCs w:val="20"/>
        </w:rPr>
        <w:t>Trotzdem wird Ahornsirup hierzulande bisher kaum in der Spitzenküche genutzt.</w:t>
      </w:r>
      <w:r>
        <w:rPr>
          <w:rFonts w:ascii="Arial" w:hAnsi="Arial" w:cs="Arial"/>
          <w:sz w:val="20"/>
          <w:szCs w:val="20"/>
        </w:rPr>
        <w:t>“</w:t>
      </w:r>
      <w:r w:rsidR="00D44763">
        <w:rPr>
          <w:rFonts w:ascii="Arial" w:hAnsi="Arial" w:cs="Arial"/>
          <w:sz w:val="20"/>
          <w:szCs w:val="20"/>
        </w:rPr>
        <w:t xml:space="preserve"> </w:t>
      </w:r>
      <w:r w:rsidR="000D2445">
        <w:rPr>
          <w:rFonts w:ascii="Arial" w:hAnsi="Arial" w:cs="Arial"/>
          <w:sz w:val="20"/>
          <w:szCs w:val="20"/>
        </w:rPr>
        <w:t xml:space="preserve">Der JRE Membre d’Honneur hat während einer Studienreise nach Kanada einen reichhaltigen Wissensschatz zum Exportschlager aus Übersee gesammelt und kocht selbst viel mit Ahornsirup. </w:t>
      </w:r>
      <w:r w:rsidR="00D44763">
        <w:rPr>
          <w:rFonts w:ascii="Arial" w:hAnsi="Arial" w:cs="Arial"/>
          <w:sz w:val="20"/>
          <w:szCs w:val="20"/>
        </w:rPr>
        <w:t xml:space="preserve">Aus diesem Grund </w:t>
      </w:r>
      <w:r w:rsidR="000D2445">
        <w:rPr>
          <w:rFonts w:ascii="Arial" w:hAnsi="Arial" w:cs="Arial"/>
          <w:sz w:val="20"/>
          <w:szCs w:val="20"/>
        </w:rPr>
        <w:t>veranstaltete</w:t>
      </w:r>
      <w:r w:rsidR="00D44763">
        <w:rPr>
          <w:rFonts w:ascii="Arial" w:hAnsi="Arial" w:cs="Arial"/>
          <w:sz w:val="20"/>
          <w:szCs w:val="20"/>
        </w:rPr>
        <w:t xml:space="preserve"> </w:t>
      </w:r>
      <w:r w:rsidR="00B908DE">
        <w:rPr>
          <w:rFonts w:ascii="Arial" w:hAnsi="Arial" w:cs="Arial"/>
          <w:sz w:val="20"/>
          <w:szCs w:val="20"/>
        </w:rPr>
        <w:t>er</w:t>
      </w:r>
      <w:r w:rsidR="00D44763">
        <w:rPr>
          <w:rFonts w:ascii="Arial" w:hAnsi="Arial" w:cs="Arial"/>
          <w:sz w:val="20"/>
          <w:szCs w:val="20"/>
        </w:rPr>
        <w:t xml:space="preserve"> </w:t>
      </w:r>
      <w:r w:rsidR="00173F0B">
        <w:rPr>
          <w:rFonts w:ascii="Arial" w:hAnsi="Arial" w:cs="Arial"/>
          <w:sz w:val="20"/>
          <w:szCs w:val="20"/>
        </w:rPr>
        <w:t xml:space="preserve">für JRE-Deutschland </w:t>
      </w:r>
      <w:r w:rsidR="00D44763">
        <w:rPr>
          <w:rFonts w:ascii="Arial" w:hAnsi="Arial" w:cs="Arial"/>
          <w:sz w:val="20"/>
          <w:szCs w:val="20"/>
        </w:rPr>
        <w:t>mit Unterstützung von Marion Bartelt-Simon („Ahornsirup Kanada“) jüngst eine Flavour Pairing Masterclass</w:t>
      </w:r>
      <w:r w:rsidR="00173F0B">
        <w:rPr>
          <w:rFonts w:ascii="Arial" w:hAnsi="Arial" w:cs="Arial"/>
          <w:sz w:val="20"/>
          <w:szCs w:val="20"/>
        </w:rPr>
        <w:t xml:space="preserve">. </w:t>
      </w:r>
    </w:p>
    <w:p w14:paraId="05C9015F" w14:textId="77777777" w:rsidR="00D44763" w:rsidRDefault="00D44763" w:rsidP="003F71BA">
      <w:pPr>
        <w:pStyle w:val="EinfAbs"/>
        <w:spacing w:line="360" w:lineRule="auto"/>
        <w:ind w:left="3261" w:right="-141"/>
        <w:rPr>
          <w:rFonts w:ascii="Arial" w:hAnsi="Arial" w:cs="Arial"/>
          <w:sz w:val="20"/>
          <w:szCs w:val="20"/>
        </w:rPr>
      </w:pPr>
    </w:p>
    <w:p w14:paraId="0B4657B5" w14:textId="77777777" w:rsidR="009711C7" w:rsidRPr="003F71BA" w:rsidRDefault="009711C7" w:rsidP="009711C7">
      <w:pPr>
        <w:pStyle w:val="EinfAbs"/>
        <w:spacing w:line="360" w:lineRule="auto"/>
        <w:ind w:left="3261" w:right="-141"/>
        <w:rPr>
          <w:rFonts w:ascii="Arial" w:hAnsi="Arial" w:cs="Arial"/>
          <w:b/>
          <w:bCs/>
          <w:sz w:val="20"/>
          <w:szCs w:val="20"/>
        </w:rPr>
      </w:pPr>
      <w:r w:rsidRPr="003F71BA">
        <w:rPr>
          <w:rFonts w:ascii="Arial" w:hAnsi="Arial" w:cs="Arial"/>
          <w:b/>
          <w:bCs/>
          <w:sz w:val="20"/>
          <w:szCs w:val="20"/>
        </w:rPr>
        <w:t xml:space="preserve">Abwechslungsreiches Flavour Pairing </w:t>
      </w:r>
    </w:p>
    <w:p w14:paraId="249F6517" w14:textId="77777777" w:rsidR="009711C7" w:rsidRDefault="009711C7" w:rsidP="009711C7">
      <w:pPr>
        <w:pStyle w:val="EinfAbs"/>
        <w:spacing w:line="360" w:lineRule="auto"/>
        <w:ind w:left="3261" w:right="-141"/>
        <w:rPr>
          <w:rFonts w:ascii="Arial" w:hAnsi="Arial" w:cs="Arial"/>
          <w:sz w:val="20"/>
          <w:szCs w:val="20"/>
        </w:rPr>
      </w:pPr>
      <w:r>
        <w:rPr>
          <w:rFonts w:ascii="Arial" w:hAnsi="Arial" w:cs="Arial"/>
          <w:sz w:val="20"/>
          <w:szCs w:val="20"/>
        </w:rPr>
        <w:t xml:space="preserve">Unter Anleitung seiner Mitarbeitenden Thorsten Hauk und Susanne Krämer konnten </w:t>
      </w:r>
      <w:r w:rsidR="000D2445">
        <w:rPr>
          <w:rFonts w:ascii="Arial" w:hAnsi="Arial" w:cs="Arial"/>
          <w:sz w:val="20"/>
          <w:szCs w:val="20"/>
        </w:rPr>
        <w:t xml:space="preserve">die </w:t>
      </w:r>
      <w:r>
        <w:rPr>
          <w:rFonts w:ascii="Arial" w:hAnsi="Arial" w:cs="Arial"/>
          <w:sz w:val="20"/>
          <w:szCs w:val="20"/>
        </w:rPr>
        <w:t>Teilnehmenden</w:t>
      </w:r>
      <w:r w:rsidR="000D2445">
        <w:rPr>
          <w:rFonts w:ascii="Arial" w:hAnsi="Arial" w:cs="Arial"/>
          <w:sz w:val="20"/>
          <w:szCs w:val="20"/>
        </w:rPr>
        <w:t xml:space="preserve"> – allesamt Mitarbeitende von JRE Betrieben – dabei </w:t>
      </w:r>
      <w:r>
        <w:rPr>
          <w:rFonts w:ascii="Arial" w:hAnsi="Arial" w:cs="Arial"/>
          <w:sz w:val="20"/>
          <w:szCs w:val="20"/>
        </w:rPr>
        <w:t xml:space="preserve">selbst Hand anlegen: Gemeinsam wurden </w:t>
      </w:r>
      <w:r w:rsidR="00B908DE">
        <w:rPr>
          <w:rFonts w:ascii="Arial" w:hAnsi="Arial" w:cs="Arial"/>
          <w:sz w:val="20"/>
          <w:szCs w:val="20"/>
        </w:rPr>
        <w:t xml:space="preserve">herzhafte </w:t>
      </w:r>
      <w:r>
        <w:rPr>
          <w:rFonts w:ascii="Arial" w:hAnsi="Arial" w:cs="Arial"/>
          <w:sz w:val="20"/>
          <w:szCs w:val="20"/>
        </w:rPr>
        <w:t xml:space="preserve">Gerichte wie Caprese, Schmorbraten oder Entenkeule zubereitet, die anschließend mit der jeweils passenden Ahornsirup-Sorte und teilweise sogar mit Ahornzucker kombiniert wurden. Die fertigen Kreationen wurden anschließend als Degustationsmenü serviert und </w:t>
      </w:r>
      <w:r w:rsidR="00173F0B">
        <w:rPr>
          <w:rFonts w:ascii="Arial" w:hAnsi="Arial" w:cs="Arial"/>
          <w:sz w:val="20"/>
          <w:szCs w:val="20"/>
        </w:rPr>
        <w:t xml:space="preserve">von allen </w:t>
      </w:r>
      <w:r>
        <w:rPr>
          <w:rFonts w:ascii="Arial" w:hAnsi="Arial" w:cs="Arial"/>
          <w:sz w:val="20"/>
          <w:szCs w:val="20"/>
        </w:rPr>
        <w:t xml:space="preserve">probiert. </w:t>
      </w:r>
    </w:p>
    <w:p w14:paraId="11F5EEE3" w14:textId="77777777" w:rsidR="000D2445" w:rsidRDefault="000D2445" w:rsidP="009711C7">
      <w:pPr>
        <w:pStyle w:val="EinfAbs"/>
        <w:spacing w:line="360" w:lineRule="auto"/>
        <w:ind w:left="3261" w:right="-141"/>
        <w:rPr>
          <w:rFonts w:ascii="Arial" w:hAnsi="Arial" w:cs="Arial"/>
          <w:sz w:val="20"/>
          <w:szCs w:val="20"/>
        </w:rPr>
      </w:pPr>
    </w:p>
    <w:p w14:paraId="22DA318A" w14:textId="77777777" w:rsidR="000D2445" w:rsidRPr="000D2445" w:rsidRDefault="000D2445" w:rsidP="009711C7">
      <w:pPr>
        <w:pStyle w:val="EinfAbs"/>
        <w:spacing w:line="360" w:lineRule="auto"/>
        <w:ind w:left="3261" w:right="-141"/>
        <w:rPr>
          <w:rFonts w:ascii="Arial" w:hAnsi="Arial" w:cs="Arial"/>
          <w:b/>
          <w:bCs/>
          <w:sz w:val="20"/>
          <w:szCs w:val="20"/>
        </w:rPr>
      </w:pPr>
      <w:r w:rsidRPr="000D2445">
        <w:rPr>
          <w:rFonts w:ascii="Arial" w:hAnsi="Arial" w:cs="Arial"/>
          <w:b/>
          <w:bCs/>
          <w:sz w:val="20"/>
          <w:szCs w:val="20"/>
        </w:rPr>
        <w:t>Emotionale Einblicke</w:t>
      </w:r>
    </w:p>
    <w:p w14:paraId="27AB4204" w14:textId="0DCA0964" w:rsidR="009711C7" w:rsidRDefault="00173F0B" w:rsidP="000D2445">
      <w:pPr>
        <w:pStyle w:val="EinfAbs"/>
        <w:spacing w:line="360" w:lineRule="auto"/>
        <w:ind w:left="3261" w:right="-141"/>
        <w:rPr>
          <w:rFonts w:ascii="Arial" w:hAnsi="Arial" w:cs="Arial"/>
          <w:sz w:val="20"/>
          <w:szCs w:val="20"/>
        </w:rPr>
      </w:pPr>
      <w:r>
        <w:rPr>
          <w:rFonts w:ascii="Arial" w:hAnsi="Arial" w:cs="Arial"/>
          <w:sz w:val="20"/>
          <w:szCs w:val="20"/>
        </w:rPr>
        <w:t>Zu Beginn</w:t>
      </w:r>
      <w:r w:rsidR="000D2445">
        <w:rPr>
          <w:rFonts w:ascii="Arial" w:hAnsi="Arial" w:cs="Arial"/>
          <w:sz w:val="20"/>
          <w:szCs w:val="20"/>
        </w:rPr>
        <w:t xml:space="preserve"> hatte Mittermeier die Teilnehmenden in das Thema </w:t>
      </w:r>
      <w:r w:rsidR="009711C7">
        <w:rPr>
          <w:rFonts w:ascii="Arial" w:hAnsi="Arial" w:cs="Arial"/>
          <w:sz w:val="20"/>
          <w:szCs w:val="20"/>
        </w:rPr>
        <w:t>Ahornsirup ein</w:t>
      </w:r>
      <w:r w:rsidR="000D2445">
        <w:rPr>
          <w:rFonts w:ascii="Arial" w:hAnsi="Arial" w:cs="Arial"/>
          <w:sz w:val="20"/>
          <w:szCs w:val="20"/>
        </w:rPr>
        <w:t>geführt</w:t>
      </w:r>
      <w:r w:rsidR="009711C7">
        <w:rPr>
          <w:rFonts w:ascii="Arial" w:hAnsi="Arial" w:cs="Arial"/>
          <w:sz w:val="20"/>
          <w:szCs w:val="20"/>
        </w:rPr>
        <w:t xml:space="preserve"> und </w:t>
      </w:r>
      <w:r w:rsidR="000D2445">
        <w:rPr>
          <w:rFonts w:ascii="Arial" w:hAnsi="Arial" w:cs="Arial"/>
          <w:sz w:val="20"/>
          <w:szCs w:val="20"/>
        </w:rPr>
        <w:t>ihnen</w:t>
      </w:r>
      <w:r w:rsidR="009711C7">
        <w:rPr>
          <w:rFonts w:ascii="Arial" w:hAnsi="Arial" w:cs="Arial"/>
          <w:sz w:val="20"/>
          <w:szCs w:val="20"/>
        </w:rPr>
        <w:t xml:space="preserve"> die Vorzüge und Besonderheiten des kanadischen Exportschlagers im Vergleich zu industriell hergestellten Süßungsmitteln</w:t>
      </w:r>
      <w:r w:rsidR="000D2445">
        <w:rPr>
          <w:rFonts w:ascii="Arial" w:hAnsi="Arial" w:cs="Arial"/>
          <w:sz w:val="20"/>
          <w:szCs w:val="20"/>
        </w:rPr>
        <w:t xml:space="preserve"> erläutert</w:t>
      </w:r>
      <w:r w:rsidR="009711C7">
        <w:rPr>
          <w:rFonts w:ascii="Arial" w:hAnsi="Arial" w:cs="Arial"/>
          <w:sz w:val="20"/>
          <w:szCs w:val="20"/>
        </w:rPr>
        <w:t xml:space="preserve">. Dabei zeigte </w:t>
      </w:r>
      <w:r w:rsidR="000D2445">
        <w:rPr>
          <w:rFonts w:ascii="Arial" w:hAnsi="Arial" w:cs="Arial"/>
          <w:sz w:val="20"/>
          <w:szCs w:val="20"/>
        </w:rPr>
        <w:t>er</w:t>
      </w:r>
      <w:r w:rsidR="009711C7">
        <w:rPr>
          <w:rFonts w:ascii="Arial" w:hAnsi="Arial" w:cs="Arial"/>
          <w:sz w:val="20"/>
          <w:szCs w:val="20"/>
        </w:rPr>
        <w:t xml:space="preserve"> auch Bilder von seiner Reise nach </w:t>
      </w:r>
      <w:r w:rsidR="005B3F2C">
        <w:rPr>
          <w:rFonts w:ascii="Arial" w:hAnsi="Arial" w:cs="Arial"/>
          <w:sz w:val="20"/>
          <w:szCs w:val="20"/>
        </w:rPr>
        <w:t>Kanada</w:t>
      </w:r>
      <w:r w:rsidR="009711C7">
        <w:rPr>
          <w:rFonts w:ascii="Arial" w:hAnsi="Arial" w:cs="Arial"/>
          <w:sz w:val="20"/>
          <w:szCs w:val="20"/>
        </w:rPr>
        <w:t xml:space="preserve">, bei der er einige familiengeführte „sugar shacks“ besichtigte – so nennen sich die traditionellen Holzhütten, in denen aus dem Harz des Ahornbaumes </w:t>
      </w:r>
      <w:r w:rsidR="009711C7">
        <w:rPr>
          <w:rFonts w:ascii="Arial" w:hAnsi="Arial" w:cs="Arial"/>
          <w:sz w:val="20"/>
          <w:szCs w:val="20"/>
        </w:rPr>
        <w:lastRenderedPageBreak/>
        <w:t>Sirup destilliert wird. „</w:t>
      </w:r>
      <w:r w:rsidR="009711C7" w:rsidRPr="003F71BA">
        <w:rPr>
          <w:rFonts w:ascii="Arial" w:hAnsi="Arial" w:cs="Arial"/>
          <w:sz w:val="20"/>
          <w:szCs w:val="20"/>
        </w:rPr>
        <w:t xml:space="preserve">Ahornsirup ist ein </w:t>
      </w:r>
      <w:r w:rsidR="009711C7">
        <w:rPr>
          <w:rFonts w:ascii="Arial" w:hAnsi="Arial" w:cs="Arial"/>
          <w:sz w:val="20"/>
          <w:szCs w:val="20"/>
        </w:rPr>
        <w:t xml:space="preserve">sehr emotionales Produkt </w:t>
      </w:r>
      <w:r w:rsidR="009711C7" w:rsidRPr="003F71BA">
        <w:rPr>
          <w:rFonts w:ascii="Arial" w:hAnsi="Arial" w:cs="Arial"/>
          <w:sz w:val="20"/>
          <w:szCs w:val="20"/>
        </w:rPr>
        <w:t xml:space="preserve">– </w:t>
      </w:r>
      <w:r w:rsidR="009711C7">
        <w:rPr>
          <w:rFonts w:ascii="Arial" w:hAnsi="Arial" w:cs="Arial"/>
          <w:sz w:val="20"/>
          <w:szCs w:val="20"/>
        </w:rPr>
        <w:t>vor allem</w:t>
      </w:r>
      <w:r w:rsidR="009711C7" w:rsidRPr="003F71BA">
        <w:rPr>
          <w:rFonts w:ascii="Arial" w:hAnsi="Arial" w:cs="Arial"/>
          <w:sz w:val="20"/>
          <w:szCs w:val="20"/>
        </w:rPr>
        <w:t>, weil die Herstellung eine tief in der kanadischen Geschichte verankerte Tradition hat.</w:t>
      </w:r>
      <w:r w:rsidR="009711C7">
        <w:rPr>
          <w:rFonts w:ascii="Arial" w:hAnsi="Arial" w:cs="Arial"/>
          <w:sz w:val="20"/>
          <w:szCs w:val="20"/>
        </w:rPr>
        <w:t xml:space="preserve"> Christian Mittermeier hat dies mithilfe von </w:t>
      </w:r>
      <w:r w:rsidR="009711C7" w:rsidRPr="003F71BA">
        <w:rPr>
          <w:rFonts w:ascii="Arial" w:hAnsi="Arial" w:cs="Arial"/>
          <w:sz w:val="20"/>
          <w:szCs w:val="20"/>
        </w:rPr>
        <w:t xml:space="preserve">Fotos und </w:t>
      </w:r>
      <w:r w:rsidR="009711C7">
        <w:rPr>
          <w:rFonts w:ascii="Arial" w:hAnsi="Arial" w:cs="Arial"/>
          <w:sz w:val="20"/>
          <w:szCs w:val="20"/>
        </w:rPr>
        <w:t xml:space="preserve">persönlichen </w:t>
      </w:r>
      <w:r w:rsidR="009711C7" w:rsidRPr="003F71BA">
        <w:rPr>
          <w:rFonts w:ascii="Arial" w:hAnsi="Arial" w:cs="Arial"/>
          <w:sz w:val="20"/>
          <w:szCs w:val="20"/>
        </w:rPr>
        <w:t xml:space="preserve">Erzählungen </w:t>
      </w:r>
      <w:r w:rsidR="009711C7">
        <w:rPr>
          <w:rFonts w:ascii="Arial" w:hAnsi="Arial" w:cs="Arial"/>
          <w:sz w:val="20"/>
          <w:szCs w:val="20"/>
        </w:rPr>
        <w:t>sehr anschaulich vermittelt“, findet Bartelt-Simon.</w:t>
      </w:r>
    </w:p>
    <w:p w14:paraId="701066D9" w14:textId="77777777" w:rsidR="009711C7" w:rsidRDefault="009711C7" w:rsidP="003F71BA">
      <w:pPr>
        <w:pStyle w:val="EinfAbs"/>
        <w:spacing w:line="360" w:lineRule="auto"/>
        <w:ind w:left="3261" w:right="-141"/>
        <w:rPr>
          <w:rFonts w:ascii="Arial" w:hAnsi="Arial" w:cs="Arial"/>
          <w:sz w:val="20"/>
          <w:szCs w:val="20"/>
        </w:rPr>
      </w:pPr>
    </w:p>
    <w:p w14:paraId="4046730A" w14:textId="77777777" w:rsidR="00B908DE" w:rsidRPr="00B908DE" w:rsidRDefault="00B908DE" w:rsidP="003F71BA">
      <w:pPr>
        <w:pStyle w:val="EinfAbs"/>
        <w:spacing w:line="360" w:lineRule="auto"/>
        <w:ind w:left="3261" w:right="-141"/>
        <w:rPr>
          <w:rFonts w:ascii="Arial" w:hAnsi="Arial" w:cs="Arial"/>
          <w:b/>
          <w:bCs/>
          <w:sz w:val="20"/>
          <w:szCs w:val="20"/>
        </w:rPr>
      </w:pPr>
      <w:r w:rsidRPr="00B908DE">
        <w:rPr>
          <w:rFonts w:ascii="Arial" w:hAnsi="Arial" w:cs="Arial"/>
          <w:b/>
          <w:bCs/>
          <w:sz w:val="20"/>
          <w:szCs w:val="20"/>
        </w:rPr>
        <w:t>Ein schöner JRE Moment</w:t>
      </w:r>
    </w:p>
    <w:p w14:paraId="69B82929" w14:textId="77777777" w:rsidR="00EE346E" w:rsidRDefault="000D2445" w:rsidP="000D2445">
      <w:pPr>
        <w:pStyle w:val="EinfAbs"/>
        <w:spacing w:line="360" w:lineRule="auto"/>
        <w:ind w:left="3261" w:right="-141"/>
        <w:rPr>
          <w:rFonts w:ascii="Arial" w:hAnsi="Arial" w:cs="Arial"/>
          <w:sz w:val="20"/>
          <w:szCs w:val="20"/>
        </w:rPr>
      </w:pPr>
      <w:r>
        <w:rPr>
          <w:rFonts w:ascii="Arial" w:hAnsi="Arial" w:cs="Arial"/>
          <w:sz w:val="20"/>
          <w:szCs w:val="20"/>
        </w:rPr>
        <w:t xml:space="preserve">Der Kursleiter war geradezu gerührt vom </w:t>
      </w:r>
      <w:r w:rsidR="00B908DE">
        <w:rPr>
          <w:rFonts w:ascii="Arial" w:hAnsi="Arial" w:cs="Arial"/>
          <w:sz w:val="20"/>
          <w:szCs w:val="20"/>
        </w:rPr>
        <w:t>großartigen Gemeinschaftsgeist, der bei der Masterclass vorgeherrscht hat</w:t>
      </w:r>
      <w:r>
        <w:rPr>
          <w:rFonts w:ascii="Arial" w:hAnsi="Arial" w:cs="Arial"/>
          <w:sz w:val="20"/>
          <w:szCs w:val="20"/>
        </w:rPr>
        <w:t xml:space="preserve">: </w:t>
      </w:r>
      <w:r w:rsidR="005E5174" w:rsidRPr="005E5174">
        <w:rPr>
          <w:rFonts w:ascii="Arial" w:hAnsi="Arial" w:cs="Arial"/>
          <w:sz w:val="20"/>
          <w:szCs w:val="20"/>
        </w:rPr>
        <w:t xml:space="preserve"> </w:t>
      </w:r>
      <w:r w:rsidR="005E5174">
        <w:rPr>
          <w:rFonts w:ascii="Arial" w:hAnsi="Arial" w:cs="Arial"/>
          <w:sz w:val="20"/>
          <w:szCs w:val="20"/>
        </w:rPr>
        <w:t xml:space="preserve">„Es </w:t>
      </w:r>
      <w:r w:rsidR="003F71BA">
        <w:rPr>
          <w:rFonts w:ascii="Arial" w:hAnsi="Arial" w:cs="Arial"/>
          <w:sz w:val="20"/>
          <w:szCs w:val="20"/>
        </w:rPr>
        <w:t>ist</w:t>
      </w:r>
      <w:r w:rsidR="005E5174">
        <w:rPr>
          <w:rFonts w:ascii="Arial" w:hAnsi="Arial" w:cs="Arial"/>
          <w:sz w:val="20"/>
          <w:szCs w:val="20"/>
        </w:rPr>
        <w:t xml:space="preserve"> </w:t>
      </w:r>
      <w:r w:rsidR="003F71BA">
        <w:rPr>
          <w:rFonts w:ascii="Arial" w:hAnsi="Arial" w:cs="Arial"/>
          <w:sz w:val="20"/>
          <w:szCs w:val="20"/>
        </w:rPr>
        <w:t>schön zu sehen</w:t>
      </w:r>
      <w:r w:rsidR="005E5174">
        <w:rPr>
          <w:rFonts w:ascii="Arial" w:hAnsi="Arial" w:cs="Arial"/>
          <w:sz w:val="20"/>
          <w:szCs w:val="20"/>
        </w:rPr>
        <w:t xml:space="preserve">, </w:t>
      </w:r>
      <w:r w:rsidR="00A76F64">
        <w:rPr>
          <w:rFonts w:ascii="Arial" w:hAnsi="Arial" w:cs="Arial"/>
          <w:sz w:val="20"/>
          <w:szCs w:val="20"/>
        </w:rPr>
        <w:t xml:space="preserve">dass </w:t>
      </w:r>
      <w:r w:rsidR="003F71BA">
        <w:rPr>
          <w:rFonts w:ascii="Arial" w:hAnsi="Arial" w:cs="Arial"/>
          <w:sz w:val="20"/>
          <w:szCs w:val="20"/>
        </w:rPr>
        <w:t>die Teilnehmenden teils weite Anreisen auf sich genommen haben</w:t>
      </w:r>
      <w:r w:rsidR="005E5174">
        <w:rPr>
          <w:rFonts w:ascii="Arial" w:hAnsi="Arial" w:cs="Arial"/>
          <w:sz w:val="20"/>
          <w:szCs w:val="20"/>
        </w:rPr>
        <w:t xml:space="preserve">, </w:t>
      </w:r>
      <w:r w:rsidR="003F71BA">
        <w:rPr>
          <w:rFonts w:ascii="Arial" w:hAnsi="Arial" w:cs="Arial"/>
          <w:sz w:val="20"/>
          <w:szCs w:val="20"/>
        </w:rPr>
        <w:t xml:space="preserve">nur </w:t>
      </w:r>
      <w:r w:rsidR="005E5174">
        <w:rPr>
          <w:rFonts w:ascii="Arial" w:hAnsi="Arial" w:cs="Arial"/>
          <w:sz w:val="20"/>
          <w:szCs w:val="20"/>
        </w:rPr>
        <w:t xml:space="preserve">um </w:t>
      </w:r>
      <w:r w:rsidR="003F71BA">
        <w:rPr>
          <w:rFonts w:ascii="Arial" w:hAnsi="Arial" w:cs="Arial"/>
          <w:sz w:val="20"/>
          <w:szCs w:val="20"/>
        </w:rPr>
        <w:t xml:space="preserve">gemeinsam mit Kolleginnen und Kollegen aus anderen Teilen Deutschlands einen </w:t>
      </w:r>
      <w:r w:rsidR="00A76F64">
        <w:rPr>
          <w:rFonts w:ascii="Arial" w:hAnsi="Arial" w:cs="Arial"/>
          <w:sz w:val="20"/>
          <w:szCs w:val="20"/>
        </w:rPr>
        <w:t>gemeinsamen</w:t>
      </w:r>
      <w:r w:rsidR="003F71BA">
        <w:rPr>
          <w:rFonts w:ascii="Arial" w:hAnsi="Arial" w:cs="Arial"/>
          <w:sz w:val="20"/>
          <w:szCs w:val="20"/>
        </w:rPr>
        <w:t xml:space="preserve"> JRE Moment erleben zu können</w:t>
      </w:r>
      <w:r w:rsidR="005E5174">
        <w:rPr>
          <w:rFonts w:ascii="Arial" w:hAnsi="Arial" w:cs="Arial"/>
          <w:sz w:val="20"/>
          <w:szCs w:val="20"/>
        </w:rPr>
        <w:t>“</w:t>
      </w:r>
      <w:r w:rsidR="00B908DE">
        <w:rPr>
          <w:rFonts w:ascii="Arial" w:hAnsi="Arial" w:cs="Arial"/>
          <w:sz w:val="20"/>
          <w:szCs w:val="20"/>
        </w:rPr>
        <w:t xml:space="preserve">. Oliver Röder, Präsident der JRE-Deutschland, pflichtet ihm bei: </w:t>
      </w:r>
      <w:r>
        <w:rPr>
          <w:rFonts w:ascii="Arial" w:hAnsi="Arial" w:cs="Arial"/>
          <w:sz w:val="20"/>
          <w:szCs w:val="20"/>
        </w:rPr>
        <w:t>„Veranstaltungen wie die Flavour Pairing Masterclass sind so besonders, weil dabei ein bunter Mix von JRE Mitarbeitenden zusammenkommt – vom Azubi bis hin zur Küchenchefin“</w:t>
      </w:r>
      <w:r w:rsidR="00B908DE">
        <w:rPr>
          <w:rFonts w:ascii="Arial" w:hAnsi="Arial" w:cs="Arial"/>
          <w:sz w:val="20"/>
          <w:szCs w:val="20"/>
        </w:rPr>
        <w:t>.</w:t>
      </w:r>
    </w:p>
    <w:p w14:paraId="591004A0" w14:textId="77777777" w:rsidR="000E4D1D" w:rsidRDefault="000E4D1D" w:rsidP="000E4D1D">
      <w:pPr>
        <w:pStyle w:val="EinfAbs"/>
        <w:spacing w:line="360" w:lineRule="auto"/>
        <w:ind w:left="3261" w:right="-141"/>
        <w:rPr>
          <w:rFonts w:ascii="Arial" w:hAnsi="Arial" w:cs="Arial"/>
          <w:sz w:val="20"/>
          <w:szCs w:val="20"/>
        </w:rPr>
      </w:pPr>
    </w:p>
    <w:p w14:paraId="568E5C32" w14:textId="77777777" w:rsidR="00536BF9" w:rsidRDefault="00536BF9" w:rsidP="34D865E7">
      <w:pPr>
        <w:pStyle w:val="EinfAbs"/>
        <w:spacing w:line="360" w:lineRule="auto"/>
        <w:ind w:left="3261" w:right="-141"/>
        <w:rPr>
          <w:rFonts w:ascii="Arial" w:hAnsi="Arial" w:cs="Arial"/>
          <w:sz w:val="20"/>
          <w:szCs w:val="20"/>
        </w:rPr>
      </w:pPr>
    </w:p>
    <w:p w14:paraId="2E73BD7C" w14:textId="77777777" w:rsidR="007F1D4D" w:rsidRDefault="007F1D4D" w:rsidP="007F7DE4">
      <w:pPr>
        <w:pStyle w:val="EinfAbs"/>
        <w:spacing w:line="360" w:lineRule="auto"/>
        <w:ind w:left="2553" w:firstLine="708"/>
        <w:rPr>
          <w:rFonts w:ascii="Arial" w:hAnsi="Arial" w:cs="Arial"/>
          <w:sz w:val="20"/>
          <w:szCs w:val="20"/>
        </w:rPr>
      </w:pPr>
    </w:p>
    <w:p w14:paraId="2939174A" w14:textId="77777777" w:rsidR="00287CAB" w:rsidRPr="00686B5D" w:rsidRDefault="005D7B53" w:rsidP="007F7DE4">
      <w:pPr>
        <w:pStyle w:val="EinfAbs"/>
        <w:spacing w:line="360" w:lineRule="auto"/>
        <w:ind w:left="2553" w:firstLine="708"/>
        <w:rPr>
          <w:rFonts w:ascii="Arial" w:hAnsi="Arial" w:cs="Arial"/>
          <w:b/>
          <w:bCs/>
          <w:sz w:val="20"/>
          <w:szCs w:val="20"/>
        </w:rPr>
      </w:pPr>
      <w:r w:rsidRPr="00686B5D">
        <w:rPr>
          <w:rFonts w:ascii="Arial" w:hAnsi="Arial" w:cs="Arial"/>
          <w:b/>
          <w:bCs/>
          <w:sz w:val="20"/>
          <w:szCs w:val="20"/>
        </w:rPr>
        <w:t>Foto</w:t>
      </w:r>
      <w:r w:rsidR="00B67510" w:rsidRPr="00686B5D">
        <w:rPr>
          <w:rFonts w:ascii="Arial" w:hAnsi="Arial" w:cs="Arial"/>
          <w:b/>
          <w:bCs/>
          <w:sz w:val="20"/>
          <w:szCs w:val="20"/>
        </w:rPr>
        <w:t>s</w:t>
      </w:r>
      <w:r w:rsidR="009955D6" w:rsidRPr="00686B5D">
        <w:rPr>
          <w:rFonts w:ascii="Arial" w:hAnsi="Arial" w:cs="Arial"/>
          <w:b/>
          <w:bCs/>
          <w:sz w:val="20"/>
          <w:szCs w:val="20"/>
        </w:rPr>
        <w:t>:</w:t>
      </w:r>
    </w:p>
    <w:p w14:paraId="0E3F322D" w14:textId="77777777" w:rsidR="008F3DB4" w:rsidRDefault="001F6203" w:rsidP="003B4549">
      <w:pPr>
        <w:pStyle w:val="EinfAbs"/>
        <w:spacing w:line="360" w:lineRule="auto"/>
        <w:ind w:left="2553" w:firstLine="708"/>
        <w:rPr>
          <w:rFonts w:ascii="Arial" w:hAnsi="Arial" w:cs="Arial"/>
          <w:sz w:val="20"/>
          <w:szCs w:val="20"/>
        </w:rPr>
      </w:pPr>
      <w:r>
        <w:rPr>
          <w:rFonts w:ascii="Arial" w:hAnsi="Arial" w:cs="Arial"/>
          <w:b/>
          <w:bCs/>
          <w:noProof/>
          <w:sz w:val="20"/>
          <w:szCs w:val="20"/>
        </w:rPr>
        <w:drawing>
          <wp:inline distT="0" distB="0" distL="0" distR="0" wp14:anchorId="08AEC901" wp14:editId="3461DD0B">
            <wp:extent cx="3636335" cy="2421868"/>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651607" cy="2432040"/>
                    </a:xfrm>
                    <a:prstGeom prst="rect">
                      <a:avLst/>
                    </a:prstGeom>
                    <a:noFill/>
                    <a:ln>
                      <a:noFill/>
                    </a:ln>
                  </pic:spPr>
                </pic:pic>
              </a:graphicData>
            </a:graphic>
          </wp:inline>
        </w:drawing>
      </w:r>
    </w:p>
    <w:p w14:paraId="297495FB" w14:textId="77777777" w:rsidR="001F6203" w:rsidRDefault="007F1D4D" w:rsidP="007F7DE4">
      <w:pPr>
        <w:pStyle w:val="EinfAbs"/>
        <w:spacing w:line="360" w:lineRule="auto"/>
        <w:ind w:left="2553" w:firstLine="708"/>
        <w:rPr>
          <w:rFonts w:ascii="Arial" w:hAnsi="Arial" w:cs="Arial"/>
          <w:sz w:val="20"/>
          <w:szCs w:val="20"/>
        </w:rPr>
      </w:pPr>
      <w:r>
        <w:rPr>
          <w:rFonts w:ascii="Arial" w:hAnsi="Arial" w:cs="Arial"/>
          <w:sz w:val="20"/>
          <w:szCs w:val="20"/>
        </w:rPr>
        <w:t xml:space="preserve">BU: </w:t>
      </w:r>
      <w:r w:rsidR="001F6203">
        <w:rPr>
          <w:rFonts w:ascii="Arial" w:hAnsi="Arial" w:cs="Arial"/>
          <w:sz w:val="20"/>
          <w:szCs w:val="20"/>
        </w:rPr>
        <w:t>Ein echter JRE Moment – die Flavour Pairing Masterclass mit</w:t>
      </w:r>
    </w:p>
    <w:p w14:paraId="78AA8969" w14:textId="77777777" w:rsidR="007F1D4D" w:rsidRDefault="001F6203" w:rsidP="007F7DE4">
      <w:pPr>
        <w:pStyle w:val="EinfAbs"/>
        <w:spacing w:line="360" w:lineRule="auto"/>
        <w:ind w:left="2553" w:firstLine="708"/>
        <w:rPr>
          <w:rFonts w:ascii="Arial" w:hAnsi="Arial" w:cs="Arial"/>
          <w:sz w:val="20"/>
          <w:szCs w:val="20"/>
        </w:rPr>
      </w:pPr>
      <w:r>
        <w:rPr>
          <w:rFonts w:ascii="Arial" w:hAnsi="Arial" w:cs="Arial"/>
          <w:sz w:val="20"/>
          <w:szCs w:val="20"/>
        </w:rPr>
        <w:t>„Ahornsirup Kanada“.</w:t>
      </w:r>
    </w:p>
    <w:p w14:paraId="41666912" w14:textId="77777777" w:rsidR="001F6203" w:rsidRDefault="001F6203" w:rsidP="007F7DE4">
      <w:pPr>
        <w:pStyle w:val="EinfAbs"/>
        <w:spacing w:line="360" w:lineRule="auto"/>
        <w:ind w:left="2553" w:firstLine="708"/>
        <w:rPr>
          <w:rFonts w:ascii="Arial" w:hAnsi="Arial" w:cs="Arial"/>
          <w:sz w:val="20"/>
          <w:szCs w:val="20"/>
        </w:rPr>
      </w:pPr>
    </w:p>
    <w:p w14:paraId="10D9AEFC" w14:textId="77777777" w:rsidR="003C2EA3" w:rsidRDefault="001F6203" w:rsidP="008F3DB4">
      <w:pPr>
        <w:pStyle w:val="EinfAbs"/>
        <w:spacing w:line="360" w:lineRule="auto"/>
        <w:ind w:left="2553" w:firstLine="708"/>
        <w:rPr>
          <w:rFonts w:ascii="Arial" w:hAnsi="Arial" w:cs="Arial"/>
          <w:sz w:val="20"/>
          <w:szCs w:val="20"/>
        </w:rPr>
      </w:pPr>
      <w:r>
        <w:rPr>
          <w:rFonts w:ascii="Arial" w:hAnsi="Arial" w:cs="Arial"/>
          <w:b/>
          <w:bCs/>
          <w:noProof/>
          <w:sz w:val="20"/>
          <w:szCs w:val="20"/>
        </w:rPr>
        <w:lastRenderedPageBreak/>
        <w:drawing>
          <wp:inline distT="0" distB="0" distL="0" distR="0" wp14:anchorId="2969B2E2" wp14:editId="5700514E">
            <wp:extent cx="3668454" cy="2445636"/>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675746" cy="2450497"/>
                    </a:xfrm>
                    <a:prstGeom prst="rect">
                      <a:avLst/>
                    </a:prstGeom>
                    <a:noFill/>
                    <a:ln>
                      <a:noFill/>
                    </a:ln>
                  </pic:spPr>
                </pic:pic>
              </a:graphicData>
            </a:graphic>
          </wp:inline>
        </w:drawing>
      </w:r>
    </w:p>
    <w:p w14:paraId="0A1AAC0D" w14:textId="77777777" w:rsidR="001F6203" w:rsidRDefault="001F6203" w:rsidP="008F3DB4">
      <w:pPr>
        <w:pStyle w:val="EinfAbs"/>
        <w:spacing w:line="360" w:lineRule="auto"/>
        <w:ind w:left="2553" w:firstLine="708"/>
        <w:rPr>
          <w:rFonts w:ascii="Arial" w:hAnsi="Arial" w:cs="Arial"/>
          <w:sz w:val="20"/>
          <w:szCs w:val="20"/>
        </w:rPr>
      </w:pPr>
      <w:r>
        <w:rPr>
          <w:rFonts w:ascii="Arial" w:hAnsi="Arial" w:cs="Arial"/>
          <w:sz w:val="20"/>
          <w:szCs w:val="20"/>
        </w:rPr>
        <w:t>BU: Christian Mittermeier erzählte leidenschaftlich von seiner</w:t>
      </w:r>
    </w:p>
    <w:p w14:paraId="3C473289" w14:textId="77777777" w:rsidR="001F6203" w:rsidRDefault="001F6203" w:rsidP="008F3DB4">
      <w:pPr>
        <w:pStyle w:val="EinfAbs"/>
        <w:spacing w:line="360" w:lineRule="auto"/>
        <w:ind w:left="2553" w:firstLine="708"/>
        <w:rPr>
          <w:rFonts w:ascii="Arial" w:hAnsi="Arial" w:cs="Arial"/>
          <w:sz w:val="20"/>
          <w:szCs w:val="20"/>
        </w:rPr>
      </w:pPr>
      <w:r>
        <w:rPr>
          <w:rFonts w:ascii="Arial" w:hAnsi="Arial" w:cs="Arial"/>
          <w:sz w:val="20"/>
          <w:szCs w:val="20"/>
        </w:rPr>
        <w:t>Verbundenheit zum kanadischen Exportschlager.</w:t>
      </w:r>
    </w:p>
    <w:p w14:paraId="126A7402" w14:textId="77777777" w:rsidR="001F6203" w:rsidRDefault="001F6203" w:rsidP="008F3DB4">
      <w:pPr>
        <w:pStyle w:val="EinfAbs"/>
        <w:spacing w:line="360" w:lineRule="auto"/>
        <w:ind w:left="2553" w:firstLine="708"/>
        <w:rPr>
          <w:rFonts w:ascii="Arial" w:hAnsi="Arial" w:cs="Arial"/>
          <w:sz w:val="20"/>
          <w:szCs w:val="20"/>
        </w:rPr>
      </w:pPr>
    </w:p>
    <w:p w14:paraId="18F13A16" w14:textId="77777777" w:rsidR="003B4549" w:rsidRDefault="001F6203" w:rsidP="00FE0452">
      <w:pPr>
        <w:pStyle w:val="Text"/>
        <w:tabs>
          <w:tab w:val="left" w:pos="4785"/>
        </w:tabs>
        <w:spacing w:line="360" w:lineRule="auto"/>
        <w:ind w:left="3261"/>
      </w:pPr>
      <w:r>
        <w:rPr>
          <w:rFonts w:ascii="Arial" w:hAnsi="Arial" w:cs="Arial"/>
          <w:b/>
          <w:bCs/>
          <w:noProof/>
          <w:sz w:val="20"/>
          <w:szCs w:val="20"/>
        </w:rPr>
        <w:drawing>
          <wp:inline distT="0" distB="0" distL="0" distR="0" wp14:anchorId="423C08EF" wp14:editId="142F8C5F">
            <wp:extent cx="3615069" cy="2407705"/>
            <wp:effectExtent l="0" t="0" r="4445" b="0"/>
            <wp:docPr id="4" name="Grafik 4" descr="Ein Bild, das Tisch, drinnen, Es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isch, drinnen, Esstisch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629139" cy="2417076"/>
                    </a:xfrm>
                    <a:prstGeom prst="rect">
                      <a:avLst/>
                    </a:prstGeom>
                    <a:noFill/>
                    <a:ln>
                      <a:noFill/>
                    </a:ln>
                  </pic:spPr>
                </pic:pic>
              </a:graphicData>
            </a:graphic>
          </wp:inline>
        </w:drawing>
      </w:r>
    </w:p>
    <w:p w14:paraId="794E0ACC" w14:textId="77777777" w:rsidR="001F6203" w:rsidRPr="001F6203" w:rsidRDefault="001F6203" w:rsidP="00FE0452">
      <w:pPr>
        <w:pStyle w:val="Text"/>
        <w:tabs>
          <w:tab w:val="left" w:pos="4785"/>
        </w:tabs>
        <w:spacing w:line="360" w:lineRule="auto"/>
        <w:ind w:left="3261"/>
        <w:rPr>
          <w:rFonts w:ascii="Arial" w:hAnsi="Arial" w:cs="Arial"/>
          <w:sz w:val="20"/>
          <w:szCs w:val="20"/>
        </w:rPr>
      </w:pPr>
      <w:r w:rsidRPr="001F6203">
        <w:rPr>
          <w:rFonts w:ascii="Arial" w:hAnsi="Arial" w:cs="Arial"/>
          <w:sz w:val="20"/>
          <w:szCs w:val="20"/>
        </w:rPr>
        <w:t>BU: Der Star der Masterclass: Ahornsirup aus Kanada.</w:t>
      </w:r>
    </w:p>
    <w:p w14:paraId="420125C7" w14:textId="77777777" w:rsidR="001F6203" w:rsidRDefault="001F6203" w:rsidP="00FE0452">
      <w:pPr>
        <w:pStyle w:val="Text"/>
        <w:tabs>
          <w:tab w:val="left" w:pos="4785"/>
        </w:tabs>
        <w:spacing w:line="360" w:lineRule="auto"/>
        <w:ind w:left="3261"/>
      </w:pPr>
    </w:p>
    <w:p w14:paraId="41130BE6" w14:textId="77777777" w:rsidR="00C9310E" w:rsidRPr="00FE0452" w:rsidRDefault="00744622" w:rsidP="00FE0452">
      <w:pPr>
        <w:pStyle w:val="Text"/>
        <w:tabs>
          <w:tab w:val="left" w:pos="4785"/>
        </w:tabs>
        <w:spacing w:line="360" w:lineRule="auto"/>
        <w:ind w:left="3261"/>
        <w:rPr>
          <w:rFonts w:ascii="Arial" w:eastAsia="Times New Roman" w:hAnsi="Arial" w:cs="Arial"/>
          <w:noProof/>
          <w:color w:val="auto"/>
          <w:sz w:val="20"/>
          <w:szCs w:val="20"/>
        </w:rPr>
      </w:pPr>
      <w:hyperlink r:id="rId13" w:history="1">
        <w:r w:rsidR="003B4549" w:rsidRPr="00E904EC">
          <w:rPr>
            <w:rStyle w:val="Hyperlink"/>
            <w:rFonts w:ascii="Arial" w:eastAsia="Times New Roman" w:hAnsi="Arial" w:cs="Arial"/>
            <w:noProof/>
            <w:sz w:val="20"/>
            <w:szCs w:val="20"/>
          </w:rPr>
          <w:t>www.JRE.de</w:t>
        </w:r>
      </w:hyperlink>
    </w:p>
    <w:p w14:paraId="12BC50C5" w14:textId="77777777" w:rsidR="00C9310E" w:rsidRDefault="00C9310E" w:rsidP="00FE0452">
      <w:pPr>
        <w:pStyle w:val="Text"/>
        <w:rPr>
          <w:color w:val="auto"/>
          <w:sz w:val="18"/>
          <w:szCs w:val="18"/>
        </w:rPr>
      </w:pPr>
    </w:p>
    <w:p w14:paraId="5D7363B7" w14:textId="467A7485" w:rsidR="0049773F" w:rsidRDefault="00C82AF4" w:rsidP="00FE0452">
      <w:pPr>
        <w:pStyle w:val="Text"/>
        <w:ind w:left="3261"/>
        <w:rPr>
          <w:rFonts w:ascii="Arial" w:hAnsi="Arial" w:cs="Arial"/>
          <w:noProof/>
        </w:rPr>
      </w:pPr>
      <w:r>
        <w:rPr>
          <w:color w:val="auto"/>
          <w:sz w:val="18"/>
          <w:szCs w:val="18"/>
        </w:rPr>
        <w:t xml:space="preserve">Den </w:t>
      </w:r>
      <w:r w:rsidRPr="00C82AF4">
        <w:rPr>
          <w:color w:val="auto"/>
          <w:sz w:val="18"/>
          <w:szCs w:val="18"/>
        </w:rPr>
        <w:t xml:space="preserve">Jeunes Restaurateurs Deutschland (JRE) gehören national und international bekannte und angesehene Spitzenköche aus deutschen Gastronomiebetrieben an. Ziel der Vereinigung ist es, die Tradition der Ess- und Trinkkultur in Deutschland zu pflegen, zu erhalten und weiterzuentwickeln.  Die Mitglieder sollen ermutigt werden, die kulinarische Tradition auf hohem Niveau professionell aufrechtzuerhalten, weiterzuentwickeln, sich gegenseitig zu unterstützen. Der Wissenstransfer und die Förderung des eigenen Nachwuchses stehen bei den JRE im Vordergrund. Seit 1991 sind sie als Teil der europäischen Vereinigung mit diesem besonderen Qualitätsversprechen in Deutschland aktiv. Derzeit gehören den JRE in Deutschland </w:t>
      </w:r>
      <w:r w:rsidR="0000131A">
        <w:rPr>
          <w:color w:val="auto"/>
          <w:sz w:val="18"/>
          <w:szCs w:val="18"/>
        </w:rPr>
        <w:t>6</w:t>
      </w:r>
      <w:r w:rsidR="00744622">
        <w:rPr>
          <w:color w:val="auto"/>
          <w:sz w:val="18"/>
          <w:szCs w:val="18"/>
        </w:rPr>
        <w:t>8</w:t>
      </w:r>
      <w:r w:rsidRPr="00C82AF4">
        <w:rPr>
          <w:color w:val="auto"/>
          <w:sz w:val="18"/>
          <w:szCs w:val="18"/>
        </w:rPr>
        <w:t xml:space="preserve"> Mitglieder an.</w:t>
      </w:r>
    </w:p>
    <w:p w14:paraId="2EC54EA1" w14:textId="77777777" w:rsidR="0049773F" w:rsidRDefault="0049773F" w:rsidP="00F528CF">
      <w:pPr>
        <w:tabs>
          <w:tab w:val="left" w:pos="3312"/>
        </w:tabs>
        <w:ind w:right="-141"/>
      </w:pPr>
    </w:p>
    <w:p w14:paraId="62664696" w14:textId="77777777" w:rsidR="0049773F" w:rsidRPr="00F528CF" w:rsidRDefault="0049773F" w:rsidP="00F528CF">
      <w:pPr>
        <w:tabs>
          <w:tab w:val="left" w:pos="3312"/>
        </w:tabs>
        <w:ind w:right="-141"/>
      </w:pPr>
    </w:p>
    <w:sectPr w:rsidR="0049773F" w:rsidRPr="00F528CF" w:rsidSect="005D42C6">
      <w:headerReference w:type="default" r:id="rId14"/>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C52E" w14:textId="77777777" w:rsidR="005B3F2C" w:rsidRDefault="005B3F2C" w:rsidP="00F528CF">
      <w:r>
        <w:separator/>
      </w:r>
    </w:p>
  </w:endnote>
  <w:endnote w:type="continuationSeparator" w:id="0">
    <w:p w14:paraId="263189E8" w14:textId="77777777" w:rsidR="005B3F2C" w:rsidRDefault="005B3F2C" w:rsidP="00F528CF">
      <w:r>
        <w:continuationSeparator/>
      </w:r>
    </w:p>
  </w:endnote>
  <w:endnote w:type="continuationNotice" w:id="1">
    <w:p w14:paraId="4EF03B11" w14:textId="77777777" w:rsidR="005B3F2C" w:rsidRDefault="005B3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DokChampa"/>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E04A" w14:textId="77777777" w:rsidR="005B3F2C" w:rsidRDefault="005B3F2C" w:rsidP="00F528CF">
      <w:r>
        <w:separator/>
      </w:r>
    </w:p>
  </w:footnote>
  <w:footnote w:type="continuationSeparator" w:id="0">
    <w:p w14:paraId="2AC397F7" w14:textId="77777777" w:rsidR="005B3F2C" w:rsidRDefault="005B3F2C" w:rsidP="00F528CF">
      <w:r>
        <w:continuationSeparator/>
      </w:r>
    </w:p>
  </w:footnote>
  <w:footnote w:type="continuationNotice" w:id="1">
    <w:p w14:paraId="03600A24" w14:textId="77777777" w:rsidR="005B3F2C" w:rsidRDefault="005B3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0C71" w14:textId="77777777" w:rsidR="00F528CF" w:rsidRDefault="00BD6C04">
    <w:pPr>
      <w:pStyle w:val="Kopfzeile"/>
    </w:pPr>
    <w:r>
      <w:rPr>
        <w:noProof/>
      </w:rPr>
      <w:drawing>
        <wp:anchor distT="0" distB="0" distL="114300" distR="114300" simplePos="0" relativeHeight="251659264" behindDoc="1" locked="0" layoutInCell="1" allowOverlap="1" wp14:anchorId="6C615A41" wp14:editId="6DD071FC">
          <wp:simplePos x="0" y="0"/>
          <wp:positionH relativeFrom="page">
            <wp:posOffset>-14605</wp:posOffset>
          </wp:positionH>
          <wp:positionV relativeFrom="page">
            <wp:posOffset>10795</wp:posOffset>
          </wp:positionV>
          <wp:extent cx="7581600" cy="10713600"/>
          <wp:effectExtent l="0" t="0" r="63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C"/>
    <w:rsid w:val="0000131A"/>
    <w:rsid w:val="000025F3"/>
    <w:rsid w:val="00007579"/>
    <w:rsid w:val="00007D6D"/>
    <w:rsid w:val="00007F00"/>
    <w:rsid w:val="000119D6"/>
    <w:rsid w:val="00014195"/>
    <w:rsid w:val="0002098A"/>
    <w:rsid w:val="0002450E"/>
    <w:rsid w:val="000261C3"/>
    <w:rsid w:val="000276B9"/>
    <w:rsid w:val="00031294"/>
    <w:rsid w:val="00035CBC"/>
    <w:rsid w:val="0003658B"/>
    <w:rsid w:val="00040E86"/>
    <w:rsid w:val="00045CB8"/>
    <w:rsid w:val="00050770"/>
    <w:rsid w:val="00053D89"/>
    <w:rsid w:val="000560AF"/>
    <w:rsid w:val="0006379B"/>
    <w:rsid w:val="000646E6"/>
    <w:rsid w:val="00066330"/>
    <w:rsid w:val="00067266"/>
    <w:rsid w:val="0007134D"/>
    <w:rsid w:val="000817D6"/>
    <w:rsid w:val="00086C9B"/>
    <w:rsid w:val="0009568C"/>
    <w:rsid w:val="000A0B34"/>
    <w:rsid w:val="000A5538"/>
    <w:rsid w:val="000A657F"/>
    <w:rsid w:val="000B0BE8"/>
    <w:rsid w:val="000B38B7"/>
    <w:rsid w:val="000C4883"/>
    <w:rsid w:val="000D2445"/>
    <w:rsid w:val="000D352C"/>
    <w:rsid w:val="000D488C"/>
    <w:rsid w:val="000E2E57"/>
    <w:rsid w:val="000E4042"/>
    <w:rsid w:val="000E4D1D"/>
    <w:rsid w:val="000E5C41"/>
    <w:rsid w:val="000E5DC0"/>
    <w:rsid w:val="000F02C0"/>
    <w:rsid w:val="000F21D8"/>
    <w:rsid w:val="000F5DC0"/>
    <w:rsid w:val="000F6A36"/>
    <w:rsid w:val="001053EF"/>
    <w:rsid w:val="00105B79"/>
    <w:rsid w:val="00105EE6"/>
    <w:rsid w:val="00106812"/>
    <w:rsid w:val="0010726A"/>
    <w:rsid w:val="001102A1"/>
    <w:rsid w:val="00111DF7"/>
    <w:rsid w:val="0011734B"/>
    <w:rsid w:val="00121F24"/>
    <w:rsid w:val="0013021B"/>
    <w:rsid w:val="00132784"/>
    <w:rsid w:val="00132D1A"/>
    <w:rsid w:val="001379EC"/>
    <w:rsid w:val="00137AF9"/>
    <w:rsid w:val="00141262"/>
    <w:rsid w:val="00150832"/>
    <w:rsid w:val="001605A5"/>
    <w:rsid w:val="0017023A"/>
    <w:rsid w:val="00171E25"/>
    <w:rsid w:val="00173F0B"/>
    <w:rsid w:val="001743D0"/>
    <w:rsid w:val="00186731"/>
    <w:rsid w:val="00186B2E"/>
    <w:rsid w:val="00190B1E"/>
    <w:rsid w:val="00191E2D"/>
    <w:rsid w:val="001941C7"/>
    <w:rsid w:val="00196123"/>
    <w:rsid w:val="001A1F30"/>
    <w:rsid w:val="001A3F60"/>
    <w:rsid w:val="001A6E00"/>
    <w:rsid w:val="001B7B55"/>
    <w:rsid w:val="001C09D3"/>
    <w:rsid w:val="001C0CC3"/>
    <w:rsid w:val="001C54D9"/>
    <w:rsid w:val="001D12B1"/>
    <w:rsid w:val="001D1941"/>
    <w:rsid w:val="001D3816"/>
    <w:rsid w:val="001D59D1"/>
    <w:rsid w:val="001D6310"/>
    <w:rsid w:val="001D6891"/>
    <w:rsid w:val="001D69DB"/>
    <w:rsid w:val="001E5422"/>
    <w:rsid w:val="001E5540"/>
    <w:rsid w:val="001E561D"/>
    <w:rsid w:val="001F6203"/>
    <w:rsid w:val="00201DB4"/>
    <w:rsid w:val="00204C04"/>
    <w:rsid w:val="002065F4"/>
    <w:rsid w:val="002077B5"/>
    <w:rsid w:val="00210770"/>
    <w:rsid w:val="002218DC"/>
    <w:rsid w:val="00225347"/>
    <w:rsid w:val="00227CE3"/>
    <w:rsid w:val="00243000"/>
    <w:rsid w:val="00245090"/>
    <w:rsid w:val="00246407"/>
    <w:rsid w:val="00247B56"/>
    <w:rsid w:val="00251F0A"/>
    <w:rsid w:val="0025400A"/>
    <w:rsid w:val="002575B6"/>
    <w:rsid w:val="002615A7"/>
    <w:rsid w:val="00264563"/>
    <w:rsid w:val="00267D1F"/>
    <w:rsid w:val="00270656"/>
    <w:rsid w:val="002737A6"/>
    <w:rsid w:val="00281BCE"/>
    <w:rsid w:val="00286091"/>
    <w:rsid w:val="00287CAB"/>
    <w:rsid w:val="0029110E"/>
    <w:rsid w:val="00291611"/>
    <w:rsid w:val="0029272E"/>
    <w:rsid w:val="002A3BD2"/>
    <w:rsid w:val="002A587E"/>
    <w:rsid w:val="002B2AA4"/>
    <w:rsid w:val="002B5381"/>
    <w:rsid w:val="002C1CE3"/>
    <w:rsid w:val="002C2D3D"/>
    <w:rsid w:val="002C7B2C"/>
    <w:rsid w:val="002D0137"/>
    <w:rsid w:val="002D7AE9"/>
    <w:rsid w:val="002E4FCF"/>
    <w:rsid w:val="002E5DD2"/>
    <w:rsid w:val="002F14D8"/>
    <w:rsid w:val="002F53DE"/>
    <w:rsid w:val="002F55FA"/>
    <w:rsid w:val="002F7F07"/>
    <w:rsid w:val="00301BEE"/>
    <w:rsid w:val="00304518"/>
    <w:rsid w:val="00305031"/>
    <w:rsid w:val="003140E2"/>
    <w:rsid w:val="00316E44"/>
    <w:rsid w:val="00320173"/>
    <w:rsid w:val="00321F80"/>
    <w:rsid w:val="00327C20"/>
    <w:rsid w:val="00334880"/>
    <w:rsid w:val="003435A2"/>
    <w:rsid w:val="003478BF"/>
    <w:rsid w:val="0036318E"/>
    <w:rsid w:val="003640C9"/>
    <w:rsid w:val="00367FBF"/>
    <w:rsid w:val="00376D73"/>
    <w:rsid w:val="00380075"/>
    <w:rsid w:val="003826A8"/>
    <w:rsid w:val="00385698"/>
    <w:rsid w:val="003879F5"/>
    <w:rsid w:val="00392CFA"/>
    <w:rsid w:val="003960DE"/>
    <w:rsid w:val="00397BDB"/>
    <w:rsid w:val="003A40F3"/>
    <w:rsid w:val="003A6D2E"/>
    <w:rsid w:val="003B12C1"/>
    <w:rsid w:val="003B198F"/>
    <w:rsid w:val="003B4549"/>
    <w:rsid w:val="003C1BF2"/>
    <w:rsid w:val="003C2EA3"/>
    <w:rsid w:val="003C309A"/>
    <w:rsid w:val="003C52C1"/>
    <w:rsid w:val="003C6650"/>
    <w:rsid w:val="003D60D0"/>
    <w:rsid w:val="003E31A7"/>
    <w:rsid w:val="003E3E55"/>
    <w:rsid w:val="003E67A9"/>
    <w:rsid w:val="003F160F"/>
    <w:rsid w:val="003F71BA"/>
    <w:rsid w:val="00401899"/>
    <w:rsid w:val="00402DDF"/>
    <w:rsid w:val="00411DF4"/>
    <w:rsid w:val="00424335"/>
    <w:rsid w:val="0043211E"/>
    <w:rsid w:val="00432DB0"/>
    <w:rsid w:val="00434D55"/>
    <w:rsid w:val="00436982"/>
    <w:rsid w:val="00437BDD"/>
    <w:rsid w:val="00440FA2"/>
    <w:rsid w:val="00444850"/>
    <w:rsid w:val="00446301"/>
    <w:rsid w:val="00453751"/>
    <w:rsid w:val="00456B0F"/>
    <w:rsid w:val="0046059E"/>
    <w:rsid w:val="00460D8C"/>
    <w:rsid w:val="004633C8"/>
    <w:rsid w:val="004708D1"/>
    <w:rsid w:val="004747DC"/>
    <w:rsid w:val="0047551F"/>
    <w:rsid w:val="00475EC9"/>
    <w:rsid w:val="00476831"/>
    <w:rsid w:val="00477975"/>
    <w:rsid w:val="004820F0"/>
    <w:rsid w:val="004831A8"/>
    <w:rsid w:val="00483777"/>
    <w:rsid w:val="0048547F"/>
    <w:rsid w:val="00492E14"/>
    <w:rsid w:val="004957D4"/>
    <w:rsid w:val="0049773F"/>
    <w:rsid w:val="004A4D54"/>
    <w:rsid w:val="004A5CA8"/>
    <w:rsid w:val="004B1FEA"/>
    <w:rsid w:val="004B52FB"/>
    <w:rsid w:val="004B5AF3"/>
    <w:rsid w:val="004B5B5B"/>
    <w:rsid w:val="004C0F27"/>
    <w:rsid w:val="004C1217"/>
    <w:rsid w:val="004C33FE"/>
    <w:rsid w:val="004C6828"/>
    <w:rsid w:val="004D2A71"/>
    <w:rsid w:val="004E405B"/>
    <w:rsid w:val="004F24CB"/>
    <w:rsid w:val="00504869"/>
    <w:rsid w:val="00505B19"/>
    <w:rsid w:val="00522190"/>
    <w:rsid w:val="00530616"/>
    <w:rsid w:val="00531098"/>
    <w:rsid w:val="00536606"/>
    <w:rsid w:val="00536BF9"/>
    <w:rsid w:val="0054104D"/>
    <w:rsid w:val="005412D6"/>
    <w:rsid w:val="00542841"/>
    <w:rsid w:val="00544379"/>
    <w:rsid w:val="00544EEF"/>
    <w:rsid w:val="00546E62"/>
    <w:rsid w:val="00550348"/>
    <w:rsid w:val="00552F36"/>
    <w:rsid w:val="0055672D"/>
    <w:rsid w:val="00561208"/>
    <w:rsid w:val="005637FE"/>
    <w:rsid w:val="00564577"/>
    <w:rsid w:val="005705FD"/>
    <w:rsid w:val="005708BD"/>
    <w:rsid w:val="00574527"/>
    <w:rsid w:val="00575FC1"/>
    <w:rsid w:val="00582C07"/>
    <w:rsid w:val="00583E8A"/>
    <w:rsid w:val="005903EC"/>
    <w:rsid w:val="0059108E"/>
    <w:rsid w:val="00591E74"/>
    <w:rsid w:val="00593589"/>
    <w:rsid w:val="00593EDE"/>
    <w:rsid w:val="005A0785"/>
    <w:rsid w:val="005A1077"/>
    <w:rsid w:val="005A4D4D"/>
    <w:rsid w:val="005B2D37"/>
    <w:rsid w:val="005B3F2C"/>
    <w:rsid w:val="005B4986"/>
    <w:rsid w:val="005B7BC2"/>
    <w:rsid w:val="005C35C5"/>
    <w:rsid w:val="005C56E2"/>
    <w:rsid w:val="005D2B76"/>
    <w:rsid w:val="005D42C6"/>
    <w:rsid w:val="005D5211"/>
    <w:rsid w:val="005D6E90"/>
    <w:rsid w:val="005D7B53"/>
    <w:rsid w:val="005E3EE5"/>
    <w:rsid w:val="005E5122"/>
    <w:rsid w:val="005E5174"/>
    <w:rsid w:val="005E748A"/>
    <w:rsid w:val="005F1CD7"/>
    <w:rsid w:val="005F621F"/>
    <w:rsid w:val="005F639A"/>
    <w:rsid w:val="005F7E2C"/>
    <w:rsid w:val="00601B6A"/>
    <w:rsid w:val="0060245F"/>
    <w:rsid w:val="0060578D"/>
    <w:rsid w:val="0061179F"/>
    <w:rsid w:val="00617417"/>
    <w:rsid w:val="00617975"/>
    <w:rsid w:val="00624EA6"/>
    <w:rsid w:val="00632D3D"/>
    <w:rsid w:val="00633C97"/>
    <w:rsid w:val="00635CC4"/>
    <w:rsid w:val="00641244"/>
    <w:rsid w:val="00644890"/>
    <w:rsid w:val="0064513E"/>
    <w:rsid w:val="0065341B"/>
    <w:rsid w:val="00654347"/>
    <w:rsid w:val="0065434A"/>
    <w:rsid w:val="006570A3"/>
    <w:rsid w:val="00657749"/>
    <w:rsid w:val="006643EE"/>
    <w:rsid w:val="00665635"/>
    <w:rsid w:val="0066638E"/>
    <w:rsid w:val="006674A2"/>
    <w:rsid w:val="00672400"/>
    <w:rsid w:val="0067658B"/>
    <w:rsid w:val="0068073F"/>
    <w:rsid w:val="00682A97"/>
    <w:rsid w:val="00686B5D"/>
    <w:rsid w:val="00692A99"/>
    <w:rsid w:val="00692CC5"/>
    <w:rsid w:val="00695AD0"/>
    <w:rsid w:val="00696719"/>
    <w:rsid w:val="006B2CB3"/>
    <w:rsid w:val="006B7137"/>
    <w:rsid w:val="006C209B"/>
    <w:rsid w:val="006C402A"/>
    <w:rsid w:val="006C45C4"/>
    <w:rsid w:val="006C5CE9"/>
    <w:rsid w:val="006C6194"/>
    <w:rsid w:val="006D5063"/>
    <w:rsid w:val="006E0633"/>
    <w:rsid w:val="006F250D"/>
    <w:rsid w:val="006F3BCA"/>
    <w:rsid w:val="00700E24"/>
    <w:rsid w:val="007064BF"/>
    <w:rsid w:val="00710AE8"/>
    <w:rsid w:val="00713E5D"/>
    <w:rsid w:val="007205F2"/>
    <w:rsid w:val="00721211"/>
    <w:rsid w:val="0072172A"/>
    <w:rsid w:val="00723D25"/>
    <w:rsid w:val="0072634A"/>
    <w:rsid w:val="00726B6A"/>
    <w:rsid w:val="00735867"/>
    <w:rsid w:val="00740F2E"/>
    <w:rsid w:val="00744622"/>
    <w:rsid w:val="007468EA"/>
    <w:rsid w:val="00747AE6"/>
    <w:rsid w:val="00747D31"/>
    <w:rsid w:val="007604A3"/>
    <w:rsid w:val="00763271"/>
    <w:rsid w:val="007656A8"/>
    <w:rsid w:val="00771293"/>
    <w:rsid w:val="00771C28"/>
    <w:rsid w:val="007730FF"/>
    <w:rsid w:val="007804EF"/>
    <w:rsid w:val="00781F7A"/>
    <w:rsid w:val="00793A9B"/>
    <w:rsid w:val="007952DA"/>
    <w:rsid w:val="007A0692"/>
    <w:rsid w:val="007A6D38"/>
    <w:rsid w:val="007B09A2"/>
    <w:rsid w:val="007B4718"/>
    <w:rsid w:val="007B510B"/>
    <w:rsid w:val="007C1818"/>
    <w:rsid w:val="007C674F"/>
    <w:rsid w:val="007D28E2"/>
    <w:rsid w:val="007D31AE"/>
    <w:rsid w:val="007D4EED"/>
    <w:rsid w:val="007E2DB6"/>
    <w:rsid w:val="007E3596"/>
    <w:rsid w:val="007E35CA"/>
    <w:rsid w:val="007F1D4D"/>
    <w:rsid w:val="007F3F8E"/>
    <w:rsid w:val="007F622E"/>
    <w:rsid w:val="007F6C4C"/>
    <w:rsid w:val="007F7DE4"/>
    <w:rsid w:val="0080705A"/>
    <w:rsid w:val="00812E03"/>
    <w:rsid w:val="00813A28"/>
    <w:rsid w:val="00817D0E"/>
    <w:rsid w:val="00822178"/>
    <w:rsid w:val="00825AE7"/>
    <w:rsid w:val="0082723F"/>
    <w:rsid w:val="00833221"/>
    <w:rsid w:val="00836F2E"/>
    <w:rsid w:val="00843BFB"/>
    <w:rsid w:val="00844960"/>
    <w:rsid w:val="0084561C"/>
    <w:rsid w:val="00845B84"/>
    <w:rsid w:val="00851ABE"/>
    <w:rsid w:val="0085214B"/>
    <w:rsid w:val="00853841"/>
    <w:rsid w:val="008574F1"/>
    <w:rsid w:val="00862B6F"/>
    <w:rsid w:val="00863AFE"/>
    <w:rsid w:val="00863E47"/>
    <w:rsid w:val="008640E1"/>
    <w:rsid w:val="00864C87"/>
    <w:rsid w:val="0086591F"/>
    <w:rsid w:val="00865A97"/>
    <w:rsid w:val="00867A84"/>
    <w:rsid w:val="00867ADA"/>
    <w:rsid w:val="00870FB3"/>
    <w:rsid w:val="00875823"/>
    <w:rsid w:val="008870E9"/>
    <w:rsid w:val="00894026"/>
    <w:rsid w:val="0089491D"/>
    <w:rsid w:val="008A6D04"/>
    <w:rsid w:val="008B3B7F"/>
    <w:rsid w:val="008B7005"/>
    <w:rsid w:val="008C27FA"/>
    <w:rsid w:val="008C2CB7"/>
    <w:rsid w:val="008C2DCF"/>
    <w:rsid w:val="008D0671"/>
    <w:rsid w:val="008D2880"/>
    <w:rsid w:val="008D5A51"/>
    <w:rsid w:val="008E5521"/>
    <w:rsid w:val="008E5AE5"/>
    <w:rsid w:val="008F11A0"/>
    <w:rsid w:val="008F1BE6"/>
    <w:rsid w:val="008F28D6"/>
    <w:rsid w:val="008F3DB4"/>
    <w:rsid w:val="008F7B1A"/>
    <w:rsid w:val="00902866"/>
    <w:rsid w:val="00903DCD"/>
    <w:rsid w:val="009047CC"/>
    <w:rsid w:val="00905AE6"/>
    <w:rsid w:val="00906C39"/>
    <w:rsid w:val="009109B5"/>
    <w:rsid w:val="0092188E"/>
    <w:rsid w:val="00922138"/>
    <w:rsid w:val="009237CD"/>
    <w:rsid w:val="00932737"/>
    <w:rsid w:val="00932879"/>
    <w:rsid w:val="00935399"/>
    <w:rsid w:val="00935B5D"/>
    <w:rsid w:val="00942F2A"/>
    <w:rsid w:val="00950F90"/>
    <w:rsid w:val="00955258"/>
    <w:rsid w:val="0096154D"/>
    <w:rsid w:val="00965C60"/>
    <w:rsid w:val="0096735A"/>
    <w:rsid w:val="009711C7"/>
    <w:rsid w:val="00972948"/>
    <w:rsid w:val="00973A36"/>
    <w:rsid w:val="00981008"/>
    <w:rsid w:val="009923C5"/>
    <w:rsid w:val="009955D6"/>
    <w:rsid w:val="009A14EB"/>
    <w:rsid w:val="009B05A4"/>
    <w:rsid w:val="009B4D2E"/>
    <w:rsid w:val="009C741B"/>
    <w:rsid w:val="009C7EA6"/>
    <w:rsid w:val="009D09A1"/>
    <w:rsid w:val="009D1511"/>
    <w:rsid w:val="009D721D"/>
    <w:rsid w:val="009E080B"/>
    <w:rsid w:val="009E20F5"/>
    <w:rsid w:val="009E33B6"/>
    <w:rsid w:val="009E50B6"/>
    <w:rsid w:val="009E57DC"/>
    <w:rsid w:val="009F1C19"/>
    <w:rsid w:val="009F4954"/>
    <w:rsid w:val="009F7352"/>
    <w:rsid w:val="009F7420"/>
    <w:rsid w:val="00A021E0"/>
    <w:rsid w:val="00A03851"/>
    <w:rsid w:val="00A03FFA"/>
    <w:rsid w:val="00A11575"/>
    <w:rsid w:val="00A1364F"/>
    <w:rsid w:val="00A13DA8"/>
    <w:rsid w:val="00A1407C"/>
    <w:rsid w:val="00A158EA"/>
    <w:rsid w:val="00A218EA"/>
    <w:rsid w:val="00A34050"/>
    <w:rsid w:val="00A40D15"/>
    <w:rsid w:val="00A45B09"/>
    <w:rsid w:val="00A62697"/>
    <w:rsid w:val="00A656A8"/>
    <w:rsid w:val="00A67162"/>
    <w:rsid w:val="00A67192"/>
    <w:rsid w:val="00A71663"/>
    <w:rsid w:val="00A72148"/>
    <w:rsid w:val="00A76F64"/>
    <w:rsid w:val="00A87F6B"/>
    <w:rsid w:val="00A9104D"/>
    <w:rsid w:val="00A9754F"/>
    <w:rsid w:val="00AA0539"/>
    <w:rsid w:val="00AA3527"/>
    <w:rsid w:val="00AA4C98"/>
    <w:rsid w:val="00AA6C64"/>
    <w:rsid w:val="00AA76CB"/>
    <w:rsid w:val="00AB00BA"/>
    <w:rsid w:val="00AB5739"/>
    <w:rsid w:val="00AB620C"/>
    <w:rsid w:val="00AC03A0"/>
    <w:rsid w:val="00AC24EA"/>
    <w:rsid w:val="00AC4410"/>
    <w:rsid w:val="00AC7547"/>
    <w:rsid w:val="00AE56C6"/>
    <w:rsid w:val="00B02FFC"/>
    <w:rsid w:val="00B07234"/>
    <w:rsid w:val="00B15C9B"/>
    <w:rsid w:val="00B15F8E"/>
    <w:rsid w:val="00B240DD"/>
    <w:rsid w:val="00B24852"/>
    <w:rsid w:val="00B30B84"/>
    <w:rsid w:val="00B30CFD"/>
    <w:rsid w:val="00B3230A"/>
    <w:rsid w:val="00B35193"/>
    <w:rsid w:val="00B3558A"/>
    <w:rsid w:val="00B36FDD"/>
    <w:rsid w:val="00B3747D"/>
    <w:rsid w:val="00B375C9"/>
    <w:rsid w:val="00B54833"/>
    <w:rsid w:val="00B57214"/>
    <w:rsid w:val="00B67510"/>
    <w:rsid w:val="00B72730"/>
    <w:rsid w:val="00B76BF1"/>
    <w:rsid w:val="00B82BD3"/>
    <w:rsid w:val="00B87D46"/>
    <w:rsid w:val="00B901EF"/>
    <w:rsid w:val="00B908DE"/>
    <w:rsid w:val="00B90922"/>
    <w:rsid w:val="00B915FD"/>
    <w:rsid w:val="00B938DB"/>
    <w:rsid w:val="00B96B0C"/>
    <w:rsid w:val="00BA3837"/>
    <w:rsid w:val="00BA4E04"/>
    <w:rsid w:val="00BA5BF2"/>
    <w:rsid w:val="00BC20EF"/>
    <w:rsid w:val="00BC22F3"/>
    <w:rsid w:val="00BC5397"/>
    <w:rsid w:val="00BD0915"/>
    <w:rsid w:val="00BD155B"/>
    <w:rsid w:val="00BD6C04"/>
    <w:rsid w:val="00BE431D"/>
    <w:rsid w:val="00BE5008"/>
    <w:rsid w:val="00BF2415"/>
    <w:rsid w:val="00BF6605"/>
    <w:rsid w:val="00BF66AA"/>
    <w:rsid w:val="00C07957"/>
    <w:rsid w:val="00C10899"/>
    <w:rsid w:val="00C12757"/>
    <w:rsid w:val="00C14043"/>
    <w:rsid w:val="00C14696"/>
    <w:rsid w:val="00C201ED"/>
    <w:rsid w:val="00C232D4"/>
    <w:rsid w:val="00C24A54"/>
    <w:rsid w:val="00C25893"/>
    <w:rsid w:val="00C27940"/>
    <w:rsid w:val="00C40457"/>
    <w:rsid w:val="00C41F8B"/>
    <w:rsid w:val="00C43218"/>
    <w:rsid w:val="00C4748A"/>
    <w:rsid w:val="00C52507"/>
    <w:rsid w:val="00C55905"/>
    <w:rsid w:val="00C56587"/>
    <w:rsid w:val="00C60EEC"/>
    <w:rsid w:val="00C6162F"/>
    <w:rsid w:val="00C65F41"/>
    <w:rsid w:val="00C667D6"/>
    <w:rsid w:val="00C67310"/>
    <w:rsid w:val="00C67CA9"/>
    <w:rsid w:val="00C74F8C"/>
    <w:rsid w:val="00C7702F"/>
    <w:rsid w:val="00C818EA"/>
    <w:rsid w:val="00C82AF4"/>
    <w:rsid w:val="00C92B76"/>
    <w:rsid w:val="00C9310E"/>
    <w:rsid w:val="00C93D14"/>
    <w:rsid w:val="00C954DB"/>
    <w:rsid w:val="00CA20F4"/>
    <w:rsid w:val="00CB01E3"/>
    <w:rsid w:val="00CB086C"/>
    <w:rsid w:val="00CB525D"/>
    <w:rsid w:val="00CB5F9C"/>
    <w:rsid w:val="00CC5BD5"/>
    <w:rsid w:val="00CD0C97"/>
    <w:rsid w:val="00CD1801"/>
    <w:rsid w:val="00CD4504"/>
    <w:rsid w:val="00CD5233"/>
    <w:rsid w:val="00CD6E3B"/>
    <w:rsid w:val="00CE041B"/>
    <w:rsid w:val="00CE0FA1"/>
    <w:rsid w:val="00CE2D83"/>
    <w:rsid w:val="00CE58CF"/>
    <w:rsid w:val="00CE5E37"/>
    <w:rsid w:val="00CE7F04"/>
    <w:rsid w:val="00CF18D8"/>
    <w:rsid w:val="00CF4776"/>
    <w:rsid w:val="00CF6196"/>
    <w:rsid w:val="00D00E32"/>
    <w:rsid w:val="00D03725"/>
    <w:rsid w:val="00D06135"/>
    <w:rsid w:val="00D13AA4"/>
    <w:rsid w:val="00D13AF0"/>
    <w:rsid w:val="00D1425E"/>
    <w:rsid w:val="00D15615"/>
    <w:rsid w:val="00D16714"/>
    <w:rsid w:val="00D216A1"/>
    <w:rsid w:val="00D24BDD"/>
    <w:rsid w:val="00D259CC"/>
    <w:rsid w:val="00D260F9"/>
    <w:rsid w:val="00D2635B"/>
    <w:rsid w:val="00D315E7"/>
    <w:rsid w:val="00D34162"/>
    <w:rsid w:val="00D341ED"/>
    <w:rsid w:val="00D353FA"/>
    <w:rsid w:val="00D363F5"/>
    <w:rsid w:val="00D4015B"/>
    <w:rsid w:val="00D43009"/>
    <w:rsid w:val="00D44763"/>
    <w:rsid w:val="00D544A4"/>
    <w:rsid w:val="00D5769C"/>
    <w:rsid w:val="00D63A23"/>
    <w:rsid w:val="00D75F21"/>
    <w:rsid w:val="00D817E2"/>
    <w:rsid w:val="00D85DE7"/>
    <w:rsid w:val="00D86C88"/>
    <w:rsid w:val="00D93671"/>
    <w:rsid w:val="00D962A2"/>
    <w:rsid w:val="00D96A6C"/>
    <w:rsid w:val="00DA0CBB"/>
    <w:rsid w:val="00DA19D3"/>
    <w:rsid w:val="00DA2B14"/>
    <w:rsid w:val="00DA4958"/>
    <w:rsid w:val="00DB1B9D"/>
    <w:rsid w:val="00DB3106"/>
    <w:rsid w:val="00DB3884"/>
    <w:rsid w:val="00DB570F"/>
    <w:rsid w:val="00DB63BE"/>
    <w:rsid w:val="00DB6E08"/>
    <w:rsid w:val="00DC66FE"/>
    <w:rsid w:val="00DD466E"/>
    <w:rsid w:val="00DE4B97"/>
    <w:rsid w:val="00DE7472"/>
    <w:rsid w:val="00DF17F4"/>
    <w:rsid w:val="00DF3D41"/>
    <w:rsid w:val="00DF644A"/>
    <w:rsid w:val="00DF7324"/>
    <w:rsid w:val="00E041BF"/>
    <w:rsid w:val="00E047CD"/>
    <w:rsid w:val="00E07F0F"/>
    <w:rsid w:val="00E10D26"/>
    <w:rsid w:val="00E15444"/>
    <w:rsid w:val="00E20FEE"/>
    <w:rsid w:val="00E231B2"/>
    <w:rsid w:val="00E30C77"/>
    <w:rsid w:val="00E34A89"/>
    <w:rsid w:val="00E378E9"/>
    <w:rsid w:val="00E43DAA"/>
    <w:rsid w:val="00E6073B"/>
    <w:rsid w:val="00E706CA"/>
    <w:rsid w:val="00E74894"/>
    <w:rsid w:val="00E777E6"/>
    <w:rsid w:val="00E8062E"/>
    <w:rsid w:val="00E81939"/>
    <w:rsid w:val="00E84134"/>
    <w:rsid w:val="00E86716"/>
    <w:rsid w:val="00E94D4D"/>
    <w:rsid w:val="00E97729"/>
    <w:rsid w:val="00EA1581"/>
    <w:rsid w:val="00EC02E3"/>
    <w:rsid w:val="00EC18A6"/>
    <w:rsid w:val="00EC2ED1"/>
    <w:rsid w:val="00EC489D"/>
    <w:rsid w:val="00EC5D5C"/>
    <w:rsid w:val="00ED6A87"/>
    <w:rsid w:val="00EE1BF8"/>
    <w:rsid w:val="00EE346E"/>
    <w:rsid w:val="00EE63DB"/>
    <w:rsid w:val="00EE78CD"/>
    <w:rsid w:val="00EF18ED"/>
    <w:rsid w:val="00EF2595"/>
    <w:rsid w:val="00EF2F4D"/>
    <w:rsid w:val="00EF3D7D"/>
    <w:rsid w:val="00EF5678"/>
    <w:rsid w:val="00EF6D66"/>
    <w:rsid w:val="00F00836"/>
    <w:rsid w:val="00F03B14"/>
    <w:rsid w:val="00F06724"/>
    <w:rsid w:val="00F137F8"/>
    <w:rsid w:val="00F20D16"/>
    <w:rsid w:val="00F21E60"/>
    <w:rsid w:val="00F22075"/>
    <w:rsid w:val="00F23AA9"/>
    <w:rsid w:val="00F30A55"/>
    <w:rsid w:val="00F33737"/>
    <w:rsid w:val="00F371E4"/>
    <w:rsid w:val="00F37F7D"/>
    <w:rsid w:val="00F412EC"/>
    <w:rsid w:val="00F41852"/>
    <w:rsid w:val="00F44C89"/>
    <w:rsid w:val="00F470E6"/>
    <w:rsid w:val="00F50D07"/>
    <w:rsid w:val="00F528CF"/>
    <w:rsid w:val="00F57C13"/>
    <w:rsid w:val="00F61796"/>
    <w:rsid w:val="00F637DA"/>
    <w:rsid w:val="00F678B1"/>
    <w:rsid w:val="00F714C9"/>
    <w:rsid w:val="00F7250C"/>
    <w:rsid w:val="00F729E4"/>
    <w:rsid w:val="00F76F54"/>
    <w:rsid w:val="00F80587"/>
    <w:rsid w:val="00F84EAC"/>
    <w:rsid w:val="00F952EC"/>
    <w:rsid w:val="00F95ED2"/>
    <w:rsid w:val="00FA31D6"/>
    <w:rsid w:val="00FB5F38"/>
    <w:rsid w:val="00FB797D"/>
    <w:rsid w:val="00FC0DF6"/>
    <w:rsid w:val="00FC158E"/>
    <w:rsid w:val="00FC4463"/>
    <w:rsid w:val="00FC5983"/>
    <w:rsid w:val="00FD1A77"/>
    <w:rsid w:val="00FD1BD0"/>
    <w:rsid w:val="00FD3B1D"/>
    <w:rsid w:val="00FD4F51"/>
    <w:rsid w:val="00FD7070"/>
    <w:rsid w:val="00FD77F8"/>
    <w:rsid w:val="00FE0452"/>
    <w:rsid w:val="00FE0664"/>
    <w:rsid w:val="00FE1B36"/>
    <w:rsid w:val="00FF2160"/>
    <w:rsid w:val="00FF4956"/>
    <w:rsid w:val="00FF5553"/>
    <w:rsid w:val="010867C8"/>
    <w:rsid w:val="01EE4C0A"/>
    <w:rsid w:val="0216403A"/>
    <w:rsid w:val="02800E0B"/>
    <w:rsid w:val="04189DC2"/>
    <w:rsid w:val="04C820A7"/>
    <w:rsid w:val="04CCDAFE"/>
    <w:rsid w:val="0504732F"/>
    <w:rsid w:val="063CDEA3"/>
    <w:rsid w:val="064FFD14"/>
    <w:rsid w:val="0675C300"/>
    <w:rsid w:val="067D7E68"/>
    <w:rsid w:val="06D3C9B0"/>
    <w:rsid w:val="076D5583"/>
    <w:rsid w:val="07D8AF04"/>
    <w:rsid w:val="08AF3163"/>
    <w:rsid w:val="08EB5AB9"/>
    <w:rsid w:val="09501D95"/>
    <w:rsid w:val="09C6C78E"/>
    <w:rsid w:val="0FE3C0E9"/>
    <w:rsid w:val="10643582"/>
    <w:rsid w:val="10BE73F5"/>
    <w:rsid w:val="10C19B36"/>
    <w:rsid w:val="10F4ACAB"/>
    <w:rsid w:val="11519B43"/>
    <w:rsid w:val="11EA30A8"/>
    <w:rsid w:val="139E62B7"/>
    <w:rsid w:val="13B1A8A0"/>
    <w:rsid w:val="1459612E"/>
    <w:rsid w:val="14B7320C"/>
    <w:rsid w:val="14BF1F92"/>
    <w:rsid w:val="14D791BA"/>
    <w:rsid w:val="15718FFE"/>
    <w:rsid w:val="159DC7A9"/>
    <w:rsid w:val="15FE180D"/>
    <w:rsid w:val="16D710ED"/>
    <w:rsid w:val="1927169D"/>
    <w:rsid w:val="192CD251"/>
    <w:rsid w:val="1A22C61B"/>
    <w:rsid w:val="1A9008E3"/>
    <w:rsid w:val="1AABBCE2"/>
    <w:rsid w:val="1C62D454"/>
    <w:rsid w:val="1C647313"/>
    <w:rsid w:val="1CA5D29E"/>
    <w:rsid w:val="1EAF8C71"/>
    <w:rsid w:val="1EB300EF"/>
    <w:rsid w:val="1FD41316"/>
    <w:rsid w:val="20737991"/>
    <w:rsid w:val="20902BA8"/>
    <w:rsid w:val="21815203"/>
    <w:rsid w:val="21ACFCC1"/>
    <w:rsid w:val="22D58E17"/>
    <w:rsid w:val="2338F78D"/>
    <w:rsid w:val="245DDBB3"/>
    <w:rsid w:val="2479EDA6"/>
    <w:rsid w:val="24917B5D"/>
    <w:rsid w:val="256347EB"/>
    <w:rsid w:val="25ADAF29"/>
    <w:rsid w:val="267113BD"/>
    <w:rsid w:val="26D41470"/>
    <w:rsid w:val="2796808F"/>
    <w:rsid w:val="27E01076"/>
    <w:rsid w:val="280CE41E"/>
    <w:rsid w:val="286FE4D1"/>
    <w:rsid w:val="28856E11"/>
    <w:rsid w:val="28E78480"/>
    <w:rsid w:val="2B2B5C83"/>
    <w:rsid w:val="2C542555"/>
    <w:rsid w:val="2C6E1860"/>
    <w:rsid w:val="2CCBF230"/>
    <w:rsid w:val="2D5E17F1"/>
    <w:rsid w:val="2E62FD45"/>
    <w:rsid w:val="2EBFD5DB"/>
    <w:rsid w:val="2EEC0475"/>
    <w:rsid w:val="2FD0D79F"/>
    <w:rsid w:val="2FE519A7"/>
    <w:rsid w:val="31B3266D"/>
    <w:rsid w:val="31DDDA64"/>
    <w:rsid w:val="3204BDB5"/>
    <w:rsid w:val="328E60FA"/>
    <w:rsid w:val="3296F5CC"/>
    <w:rsid w:val="33BEB743"/>
    <w:rsid w:val="344BFA91"/>
    <w:rsid w:val="34B88ACA"/>
    <w:rsid w:val="34D865E7"/>
    <w:rsid w:val="34F73924"/>
    <w:rsid w:val="351ACC14"/>
    <w:rsid w:val="3675FCB0"/>
    <w:rsid w:val="36CC60FD"/>
    <w:rsid w:val="3733DC16"/>
    <w:rsid w:val="3761D21D"/>
    <w:rsid w:val="37B2E36B"/>
    <w:rsid w:val="385F4A4B"/>
    <w:rsid w:val="39738538"/>
    <w:rsid w:val="39D4DAF6"/>
    <w:rsid w:val="3A6ED585"/>
    <w:rsid w:val="3AEA819F"/>
    <w:rsid w:val="3AEBACC1"/>
    <w:rsid w:val="3BB0A0CB"/>
    <w:rsid w:val="3BBB152B"/>
    <w:rsid w:val="3BE59C33"/>
    <w:rsid w:val="3CA5D4CE"/>
    <w:rsid w:val="3CC39CAF"/>
    <w:rsid w:val="3D1B0EC1"/>
    <w:rsid w:val="3F29FDDA"/>
    <w:rsid w:val="3FA80DA3"/>
    <w:rsid w:val="3FBA4928"/>
    <w:rsid w:val="3FC01B3D"/>
    <w:rsid w:val="402BD78A"/>
    <w:rsid w:val="40D5CC20"/>
    <w:rsid w:val="41511803"/>
    <w:rsid w:val="41833270"/>
    <w:rsid w:val="4249766D"/>
    <w:rsid w:val="42DE5C59"/>
    <w:rsid w:val="42F9EF84"/>
    <w:rsid w:val="444552F0"/>
    <w:rsid w:val="44BE17D5"/>
    <w:rsid w:val="46ED8298"/>
    <w:rsid w:val="4745198B"/>
    <w:rsid w:val="4777F5E7"/>
    <w:rsid w:val="482834CB"/>
    <w:rsid w:val="4951845B"/>
    <w:rsid w:val="496D7E17"/>
    <w:rsid w:val="4A27B732"/>
    <w:rsid w:val="4C43634B"/>
    <w:rsid w:val="4C5F2A1D"/>
    <w:rsid w:val="4CC4FBE8"/>
    <w:rsid w:val="4D4AA18F"/>
    <w:rsid w:val="4DD6150A"/>
    <w:rsid w:val="4DF4513D"/>
    <w:rsid w:val="4E2264EE"/>
    <w:rsid w:val="4F1C5311"/>
    <w:rsid w:val="4F2536EE"/>
    <w:rsid w:val="4FBF4A2F"/>
    <w:rsid w:val="4FD46F84"/>
    <w:rsid w:val="4FE3744D"/>
    <w:rsid w:val="500DFB55"/>
    <w:rsid w:val="522DD12E"/>
    <w:rsid w:val="52354958"/>
    <w:rsid w:val="5276F55A"/>
    <w:rsid w:val="52C7C260"/>
    <w:rsid w:val="53BA7C3B"/>
    <w:rsid w:val="53DF7FB4"/>
    <w:rsid w:val="53F5970B"/>
    <w:rsid w:val="5408875B"/>
    <w:rsid w:val="542323F4"/>
    <w:rsid w:val="546392C1"/>
    <w:rsid w:val="548EC793"/>
    <w:rsid w:val="54B1889B"/>
    <w:rsid w:val="554431F6"/>
    <w:rsid w:val="557BF61E"/>
    <w:rsid w:val="5677F986"/>
    <w:rsid w:val="576ADD02"/>
    <w:rsid w:val="584F0048"/>
    <w:rsid w:val="5850D5EE"/>
    <w:rsid w:val="586511CD"/>
    <w:rsid w:val="589693A0"/>
    <w:rsid w:val="58B2F0D7"/>
    <w:rsid w:val="5A2FDD27"/>
    <w:rsid w:val="5AAE5309"/>
    <w:rsid w:val="5AB47F9C"/>
    <w:rsid w:val="5B2626F4"/>
    <w:rsid w:val="5BEA9199"/>
    <w:rsid w:val="5C1510CA"/>
    <w:rsid w:val="5C55C440"/>
    <w:rsid w:val="5E12628D"/>
    <w:rsid w:val="5E99D930"/>
    <w:rsid w:val="5ED7F5CB"/>
    <w:rsid w:val="60B1843F"/>
    <w:rsid w:val="610A0D21"/>
    <w:rsid w:val="62277467"/>
    <w:rsid w:val="63153817"/>
    <w:rsid w:val="64CD093A"/>
    <w:rsid w:val="65545121"/>
    <w:rsid w:val="65DD7E44"/>
    <w:rsid w:val="66722F96"/>
    <w:rsid w:val="67E109AC"/>
    <w:rsid w:val="688BF1E3"/>
    <w:rsid w:val="69AC95B5"/>
    <w:rsid w:val="6A27C244"/>
    <w:rsid w:val="6A88BAF9"/>
    <w:rsid w:val="6B443844"/>
    <w:rsid w:val="6CC357AA"/>
    <w:rsid w:val="6D1A51A5"/>
    <w:rsid w:val="6DC333FF"/>
    <w:rsid w:val="6E7DF518"/>
    <w:rsid w:val="6EFB3367"/>
    <w:rsid w:val="6F687AFF"/>
    <w:rsid w:val="706CAA06"/>
    <w:rsid w:val="709310DC"/>
    <w:rsid w:val="7128AA13"/>
    <w:rsid w:val="720E183F"/>
    <w:rsid w:val="724FCFDF"/>
    <w:rsid w:val="73DBF381"/>
    <w:rsid w:val="743EA950"/>
    <w:rsid w:val="751E2A3B"/>
    <w:rsid w:val="752466A9"/>
    <w:rsid w:val="75BDC79A"/>
    <w:rsid w:val="76491A4D"/>
    <w:rsid w:val="767D0527"/>
    <w:rsid w:val="77173683"/>
    <w:rsid w:val="77DEB0CC"/>
    <w:rsid w:val="78186A69"/>
    <w:rsid w:val="7822BB4C"/>
    <w:rsid w:val="789992FC"/>
    <w:rsid w:val="78AA0333"/>
    <w:rsid w:val="78DFB922"/>
    <w:rsid w:val="78E414EB"/>
    <w:rsid w:val="78F5685C"/>
    <w:rsid w:val="7A35635D"/>
    <w:rsid w:val="7A9138BD"/>
    <w:rsid w:val="7B727B35"/>
    <w:rsid w:val="7C83A1BD"/>
    <w:rsid w:val="7CE28174"/>
    <w:rsid w:val="7CF14D8F"/>
    <w:rsid w:val="7CFCA1F3"/>
    <w:rsid w:val="7E15772F"/>
    <w:rsid w:val="7E6FB846"/>
    <w:rsid w:val="7E84EFCB"/>
    <w:rsid w:val="7EFFCCF9"/>
    <w:rsid w:val="7F87DBD5"/>
    <w:rsid w:val="7F8EA034"/>
    <w:rsid w:val="7FBFF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2A3DF"/>
  <w14:defaultImageDpi w14:val="300"/>
  <w15:docId w15:val="{C5B1B8FD-454B-4D86-8808-B1CACD5E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38B7"/>
    <w:pPr>
      <w:adjustRightInd w:val="0"/>
      <w:spacing w:line="360" w:lineRule="auto"/>
      <w:ind w:left="3238"/>
      <w:outlineLvl w:val="0"/>
    </w:pPr>
    <w:rPr>
      <w:rFonts w:ascii="Arial" w:eastAsia="Times New Roman" w:hAnsi="Arial" w:cs="Arial"/>
      <w:noProof/>
      <w:sz w:val="20"/>
      <w:szCs w:val="20"/>
    </w:rPr>
  </w:style>
  <w:style w:type="paragraph" w:styleId="berschrift2">
    <w:name w:val="heading 2"/>
    <w:basedOn w:val="Standard"/>
    <w:next w:val="Standard"/>
    <w:link w:val="berschrift2Zchn"/>
    <w:uiPriority w:val="9"/>
    <w:semiHidden/>
    <w:unhideWhenUsed/>
    <w:qFormat/>
    <w:rsid w:val="007712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0B38B7"/>
    <w:rPr>
      <w:rFonts w:ascii="Arial" w:eastAsia="Times New Roman" w:hAnsi="Arial" w:cs="Arial"/>
      <w:noProof/>
      <w:sz w:val="20"/>
      <w:szCs w:val="20"/>
    </w:rPr>
  </w:style>
  <w:style w:type="paragraph" w:styleId="Kommentarthema">
    <w:name w:val="annotation subject"/>
    <w:basedOn w:val="Kommentartext"/>
    <w:next w:val="Kommentartext"/>
    <w:link w:val="KommentarthemaZchn"/>
    <w:uiPriority w:val="99"/>
    <w:semiHidden/>
    <w:unhideWhenUsed/>
    <w:rsid w:val="00536606"/>
    <w:rPr>
      <w:b/>
      <w:bCs/>
    </w:rPr>
  </w:style>
  <w:style w:type="character" w:customStyle="1" w:styleId="KommentarthemaZchn">
    <w:name w:val="Kommentarthema Zchn"/>
    <w:basedOn w:val="KommentartextZchn"/>
    <w:link w:val="Kommentarthema"/>
    <w:uiPriority w:val="99"/>
    <w:semiHidden/>
    <w:rsid w:val="00536606"/>
    <w:rPr>
      <w:b/>
      <w:bCs/>
      <w:sz w:val="20"/>
      <w:szCs w:val="20"/>
    </w:rPr>
  </w:style>
  <w:style w:type="character" w:styleId="NichtaufgelsteErwhnung">
    <w:name w:val="Unresolved Mention"/>
    <w:basedOn w:val="Absatz-Standardschriftart"/>
    <w:uiPriority w:val="99"/>
    <w:semiHidden/>
    <w:unhideWhenUsed/>
    <w:rsid w:val="00BC20EF"/>
    <w:rPr>
      <w:color w:val="605E5C"/>
      <w:shd w:val="clear" w:color="auto" w:fill="E1DFDD"/>
    </w:rPr>
  </w:style>
  <w:style w:type="paragraph" w:styleId="berarbeitung">
    <w:name w:val="Revision"/>
    <w:hidden/>
    <w:uiPriority w:val="99"/>
    <w:semiHidden/>
    <w:rsid w:val="00902866"/>
  </w:style>
  <w:style w:type="character" w:styleId="BesuchterLink">
    <w:name w:val="FollowedHyperlink"/>
    <w:basedOn w:val="Absatz-Standardschriftart"/>
    <w:uiPriority w:val="99"/>
    <w:semiHidden/>
    <w:unhideWhenUsed/>
    <w:rsid w:val="001E5422"/>
    <w:rPr>
      <w:color w:val="800080" w:themeColor="followedHyperlink"/>
      <w:u w:val="single"/>
    </w:rPr>
  </w:style>
  <w:style w:type="character" w:customStyle="1" w:styleId="berschrift2Zchn">
    <w:name w:val="Überschrift 2 Zchn"/>
    <w:basedOn w:val="Absatz-Standardschriftart"/>
    <w:link w:val="berschrift2"/>
    <w:uiPriority w:val="9"/>
    <w:semiHidden/>
    <w:rsid w:val="00771293"/>
    <w:rPr>
      <w:rFonts w:asciiTheme="majorHAnsi" w:eastAsiaTheme="majorEastAsia" w:hAnsiTheme="majorHAnsi" w:cstheme="majorBidi"/>
      <w:color w:val="365F91" w:themeColor="accent1" w:themeShade="BF"/>
      <w:sz w:val="26"/>
      <w:szCs w:val="26"/>
    </w:rPr>
  </w:style>
  <w:style w:type="character" w:styleId="Erwhnung">
    <w:name w:val="Mention"/>
    <w:basedOn w:val="Absatz-Standardschriftart"/>
    <w:uiPriority w:val="99"/>
    <w:unhideWhenUsed/>
    <w:rsid w:val="001D12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555">
      <w:bodyDiv w:val="1"/>
      <w:marLeft w:val="0"/>
      <w:marRight w:val="0"/>
      <w:marTop w:val="0"/>
      <w:marBottom w:val="0"/>
      <w:divBdr>
        <w:top w:val="none" w:sz="0" w:space="0" w:color="auto"/>
        <w:left w:val="none" w:sz="0" w:space="0" w:color="auto"/>
        <w:bottom w:val="none" w:sz="0" w:space="0" w:color="auto"/>
        <w:right w:val="none" w:sz="0" w:space="0" w:color="auto"/>
      </w:divBdr>
    </w:div>
    <w:div w:id="266543043">
      <w:bodyDiv w:val="1"/>
      <w:marLeft w:val="0"/>
      <w:marRight w:val="0"/>
      <w:marTop w:val="0"/>
      <w:marBottom w:val="0"/>
      <w:divBdr>
        <w:top w:val="none" w:sz="0" w:space="0" w:color="auto"/>
        <w:left w:val="none" w:sz="0" w:space="0" w:color="auto"/>
        <w:bottom w:val="none" w:sz="0" w:space="0" w:color="auto"/>
        <w:right w:val="none" w:sz="0" w:space="0" w:color="auto"/>
      </w:divBdr>
    </w:div>
    <w:div w:id="398525337">
      <w:bodyDiv w:val="1"/>
      <w:marLeft w:val="0"/>
      <w:marRight w:val="0"/>
      <w:marTop w:val="0"/>
      <w:marBottom w:val="0"/>
      <w:divBdr>
        <w:top w:val="none" w:sz="0" w:space="0" w:color="auto"/>
        <w:left w:val="none" w:sz="0" w:space="0" w:color="auto"/>
        <w:bottom w:val="none" w:sz="0" w:space="0" w:color="auto"/>
        <w:right w:val="none" w:sz="0" w:space="0" w:color="auto"/>
      </w:divBdr>
    </w:div>
    <w:div w:id="443497402">
      <w:bodyDiv w:val="1"/>
      <w:marLeft w:val="0"/>
      <w:marRight w:val="0"/>
      <w:marTop w:val="0"/>
      <w:marBottom w:val="0"/>
      <w:divBdr>
        <w:top w:val="none" w:sz="0" w:space="0" w:color="auto"/>
        <w:left w:val="none" w:sz="0" w:space="0" w:color="auto"/>
        <w:bottom w:val="none" w:sz="0" w:space="0" w:color="auto"/>
        <w:right w:val="none" w:sz="0" w:space="0" w:color="auto"/>
      </w:divBdr>
    </w:div>
    <w:div w:id="1397166432">
      <w:bodyDiv w:val="1"/>
      <w:marLeft w:val="0"/>
      <w:marRight w:val="0"/>
      <w:marTop w:val="0"/>
      <w:marBottom w:val="0"/>
      <w:divBdr>
        <w:top w:val="none" w:sz="0" w:space="0" w:color="auto"/>
        <w:left w:val="none" w:sz="0" w:space="0" w:color="auto"/>
        <w:bottom w:val="none" w:sz="0" w:space="0" w:color="auto"/>
        <w:right w:val="none" w:sz="0" w:space="0" w:color="auto"/>
      </w:divBdr>
    </w:div>
    <w:div w:id="1867594440">
      <w:bodyDiv w:val="1"/>
      <w:marLeft w:val="0"/>
      <w:marRight w:val="0"/>
      <w:marTop w:val="0"/>
      <w:marBottom w:val="0"/>
      <w:divBdr>
        <w:top w:val="none" w:sz="0" w:space="0" w:color="auto"/>
        <w:left w:val="none" w:sz="0" w:space="0" w:color="auto"/>
        <w:bottom w:val="none" w:sz="0" w:space="0" w:color="auto"/>
        <w:right w:val="none" w:sz="0" w:space="0" w:color="auto"/>
      </w:divBdr>
    </w:div>
    <w:div w:id="2065137346">
      <w:bodyDiv w:val="1"/>
      <w:marLeft w:val="0"/>
      <w:marRight w:val="0"/>
      <w:marTop w:val="0"/>
      <w:marBottom w:val="0"/>
      <w:divBdr>
        <w:top w:val="none" w:sz="0" w:space="0" w:color="auto"/>
        <w:left w:val="none" w:sz="0" w:space="0" w:color="auto"/>
        <w:bottom w:val="none" w:sz="0" w:space="0" w:color="auto"/>
        <w:right w:val="none" w:sz="0" w:space="0" w:color="auto"/>
      </w:divBdr>
    </w:div>
    <w:div w:id="2104494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RE.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K1%20Dateien\JRE%20Jeunes%20Restaurateurs\JRE_23-01%20PI%20Schulung%20Masterclass%20Maple%20Ahornsirup%20&amp;%20Christian%20Mittermeier\PI%20Flavour%20Pairing%20Masterclass_DRAF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23967F8FFCB6143BF9CDEE9661D2BF6" ma:contentTypeVersion="13" ma:contentTypeDescription="Ein neues Dokument erstellen." ma:contentTypeScope="" ma:versionID="ac88092a97f91d1dcdcd4c109bc4b49c">
  <xsd:schema xmlns:xsd="http://www.w3.org/2001/XMLSchema" xmlns:xs="http://www.w3.org/2001/XMLSchema" xmlns:p="http://schemas.microsoft.com/office/2006/metadata/properties" xmlns:ns2="032bc908-6b6c-4883-8761-c6eaa9928b9f" xmlns:ns3="3eee4238-f6b9-4f22-a390-a3578837e654" targetNamespace="http://schemas.microsoft.com/office/2006/metadata/properties" ma:root="true" ma:fieldsID="100516d3b2d49d13fe7aabbbb3cbee7c" ns2:_="" ns3:_="">
    <xsd:import namespace="032bc908-6b6c-4883-8761-c6eaa9928b9f"/>
    <xsd:import namespace="3eee4238-f6b9-4f22-a390-a3578837e6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908-6b6c-4883-8761-c6eaa992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962d6c08-c858-4748-a177-712473580c27"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e4238-f6b9-4f22-a390-a3578837e65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473090f-7d69-4d05-8cc0-7ed0fc322126}" ma:internalName="TaxCatchAll" ma:showField="CatchAllData" ma:web="3eee4238-f6b9-4f22-a390-a3578837e6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ee4238-f6b9-4f22-a390-a3578837e654" xsi:nil="true"/>
    <lcf76f155ced4ddcb4097134ff3c332f xmlns="032bc908-6b6c-4883-8761-c6eaa9928b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21FFEB-E7D6-4753-8A79-8E8198733A93}">
  <ds:schemaRefs>
    <ds:schemaRef ds:uri="http://schemas.microsoft.com/sharepoint/v3/contenttype/forms"/>
  </ds:schemaRefs>
</ds:datastoreItem>
</file>

<file path=customXml/itemProps2.xml><?xml version="1.0" encoding="utf-8"?>
<ds:datastoreItem xmlns:ds="http://schemas.openxmlformats.org/officeDocument/2006/customXml" ds:itemID="{884550AF-9B43-4386-A2F7-D6352D162EC1}">
  <ds:schemaRefs>
    <ds:schemaRef ds:uri="http://schemas.openxmlformats.org/officeDocument/2006/bibliography"/>
  </ds:schemaRefs>
</ds:datastoreItem>
</file>

<file path=customXml/itemProps3.xml><?xml version="1.0" encoding="utf-8"?>
<ds:datastoreItem xmlns:ds="http://schemas.openxmlformats.org/officeDocument/2006/customXml" ds:itemID="{D5F1564D-DC27-4FCF-80B8-146356830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c908-6b6c-4883-8761-c6eaa9928b9f"/>
    <ds:schemaRef ds:uri="3eee4238-f6b9-4f22-a390-a3578837e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00BB1-4CEA-4E6C-92AA-653A37ECAC41}">
  <ds:schemaRefs>
    <ds:schemaRef ds:uri="http://schemas.microsoft.com/office/2006/metadata/properties"/>
    <ds:schemaRef ds:uri="http://schemas.microsoft.com/office/infopath/2007/PartnerControls"/>
    <ds:schemaRef ds:uri="3eee4238-f6b9-4f22-a390-a3578837e654"/>
    <ds:schemaRef ds:uri="032bc908-6b6c-4883-8761-c6eaa9928b9f"/>
  </ds:schemaRefs>
</ds:datastoreItem>
</file>

<file path=docProps/app.xml><?xml version="1.0" encoding="utf-8"?>
<Properties xmlns="http://schemas.openxmlformats.org/officeDocument/2006/extended-properties" xmlns:vt="http://schemas.openxmlformats.org/officeDocument/2006/docPropsVTypes">
  <Template>PI Flavour Pairing Masterclass_DRAFT</Template>
  <TotalTime>0</TotalTime>
  <Pages>3</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Jacobs</dc:creator>
  <cp:keywords/>
  <dc:description/>
  <cp:lastModifiedBy>Eva Runkel</cp:lastModifiedBy>
  <cp:revision>2</cp:revision>
  <cp:lastPrinted>2020-03-11T09:22:00Z</cp:lastPrinted>
  <dcterms:created xsi:type="dcterms:W3CDTF">2023-03-15T09:34:00Z</dcterms:created>
  <dcterms:modified xsi:type="dcterms:W3CDTF">2023-03-17T08:13:00Z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0x010100323967F8FFCB6143BF9CDEE9661D2BF6</vt:lpwstr>
  </property>
  <property fmtid="{D5CDD505-2E9C-101B-9397-08002B2CF9AE}" pid="3" name="MediaServiceImageTags">
    <vt:lpwstr/>
  </property>
</Properties>
</file>